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20" w:rsidRDefault="00DA4D20">
      <w:pPr>
        <w:pStyle w:val="10"/>
        <w:keepNext/>
        <w:keepLines/>
        <w:shd w:val="clear" w:color="auto" w:fill="auto"/>
        <w:tabs>
          <w:tab w:val="left" w:leader="underscore" w:pos="1856"/>
        </w:tabs>
        <w:spacing w:line="210" w:lineRule="exact"/>
        <w:jc w:val="left"/>
      </w:pPr>
      <w:bookmarkStart w:id="0" w:name="bookmark0"/>
    </w:p>
    <w:p w:rsidR="00DA4D20" w:rsidRPr="00381281" w:rsidRDefault="00DA4D20">
      <w:pPr>
        <w:pStyle w:val="10"/>
        <w:keepNext/>
        <w:keepLines/>
        <w:shd w:val="clear" w:color="auto" w:fill="auto"/>
        <w:tabs>
          <w:tab w:val="left" w:leader="underscore" w:pos="1856"/>
        </w:tabs>
        <w:spacing w:line="210" w:lineRule="exact"/>
        <w:jc w:val="left"/>
        <w:rPr>
          <w:sz w:val="22"/>
          <w:szCs w:val="22"/>
        </w:rPr>
      </w:pPr>
    </w:p>
    <w:p w:rsidR="00DA4D20" w:rsidRPr="00381281" w:rsidRDefault="00DA4D20" w:rsidP="00BD61D0">
      <w:pPr>
        <w:pStyle w:val="10"/>
        <w:keepNext/>
        <w:keepLines/>
        <w:shd w:val="clear" w:color="auto" w:fill="auto"/>
        <w:tabs>
          <w:tab w:val="left" w:leader="underscore" w:pos="1856"/>
        </w:tabs>
        <w:spacing w:line="210" w:lineRule="exact"/>
        <w:rPr>
          <w:sz w:val="22"/>
          <w:szCs w:val="22"/>
        </w:rPr>
      </w:pPr>
      <w:r w:rsidRPr="00381281">
        <w:rPr>
          <w:sz w:val="22"/>
          <w:szCs w:val="22"/>
        </w:rPr>
        <w:t>ДОГОВОР №</w:t>
      </w:r>
      <w:bookmarkEnd w:id="0"/>
    </w:p>
    <w:p w:rsidR="00DA4D20" w:rsidRPr="00381281" w:rsidRDefault="00DA4D20" w:rsidP="00BD61D0">
      <w:pPr>
        <w:pStyle w:val="20"/>
        <w:shd w:val="clear" w:color="auto" w:fill="auto"/>
        <w:tabs>
          <w:tab w:val="left" w:pos="8772"/>
        </w:tabs>
        <w:ind w:firstLine="360"/>
        <w:jc w:val="center"/>
        <w:rPr>
          <w:sz w:val="22"/>
          <w:szCs w:val="22"/>
        </w:rPr>
      </w:pPr>
      <w:bookmarkStart w:id="1" w:name="bookmark1"/>
      <w:r w:rsidRPr="00381281">
        <w:rPr>
          <w:sz w:val="22"/>
          <w:szCs w:val="22"/>
        </w:rPr>
        <w:t>на возмездное оказание санаторно - курортных услуг</w:t>
      </w:r>
    </w:p>
    <w:bookmarkEnd w:id="1"/>
    <w:p w:rsidR="00DA4D20" w:rsidRPr="00381281" w:rsidRDefault="00DA4D20">
      <w:pPr>
        <w:pStyle w:val="21"/>
        <w:shd w:val="clear" w:color="auto" w:fill="auto"/>
        <w:jc w:val="left"/>
        <w:rPr>
          <w:sz w:val="22"/>
          <w:szCs w:val="22"/>
        </w:rPr>
      </w:pPr>
    </w:p>
    <w:p w:rsidR="00DA4D20" w:rsidRDefault="00DA4D20">
      <w:pPr>
        <w:pStyle w:val="21"/>
        <w:shd w:val="clear" w:color="auto" w:fill="auto"/>
        <w:jc w:val="left"/>
      </w:pPr>
      <w:r>
        <w:t>Филиал №3 Санаторий «Строитель» ООО «Туластройсервис», именуемый в дальнейшем «Исполнитель», в лице директора Тимохиной Натальи Владимировны, действующий на основании Доверенности ООО «ТСС» №19 от 12.12.2023 г., с одной стороны,</w:t>
      </w:r>
    </w:p>
    <w:p w:rsidR="00DA4D20" w:rsidRDefault="00DA4D20">
      <w:pPr>
        <w:pStyle w:val="21"/>
        <w:shd w:val="clear" w:color="auto" w:fill="auto"/>
        <w:tabs>
          <w:tab w:val="left" w:leader="underscore" w:pos="3929"/>
          <w:tab w:val="left" w:leader="underscore" w:pos="6293"/>
          <w:tab w:val="left" w:leader="underscore" w:pos="8254"/>
          <w:tab w:val="left" w:leader="underscore" w:pos="10313"/>
        </w:tabs>
        <w:jc w:val="left"/>
      </w:pPr>
      <w:r>
        <w:t>и гражданин, ка) (далее Стороны): ______________________________________________________________</w:t>
      </w:r>
      <w:r>
        <w:rPr>
          <w:rStyle w:val="11"/>
        </w:rPr>
        <w:tab/>
      </w:r>
    </w:p>
    <w:p w:rsidR="00DA4D20" w:rsidRDefault="00DA4D20">
      <w:pPr>
        <w:pStyle w:val="21"/>
        <w:shd w:val="clear" w:color="auto" w:fill="auto"/>
        <w:jc w:val="left"/>
      </w:pPr>
      <w:r>
        <w:t>именуем(ый, ая) в дальнейшем "Заказчик”, с другой стороны, заключили настоящий договор о нижеследующем:</w:t>
      </w:r>
    </w:p>
    <w:p w:rsidR="00DA4D20" w:rsidRPr="00381281" w:rsidRDefault="00DA4D20" w:rsidP="001215C4">
      <w:pPr>
        <w:pStyle w:val="30"/>
        <w:shd w:val="clear" w:color="auto" w:fill="auto"/>
        <w:rPr>
          <w:sz w:val="22"/>
          <w:szCs w:val="22"/>
        </w:rPr>
      </w:pPr>
      <w:r w:rsidRPr="00381281">
        <w:rPr>
          <w:sz w:val="22"/>
          <w:szCs w:val="22"/>
        </w:rPr>
        <w:t>1. ПРЕДМЕТ ДОГОВОРА</w:t>
      </w:r>
    </w:p>
    <w:p w:rsidR="00DA4D20" w:rsidRDefault="00DA4D20">
      <w:pPr>
        <w:pStyle w:val="21"/>
        <w:numPr>
          <w:ilvl w:val="0"/>
          <w:numId w:val="1"/>
        </w:numPr>
        <w:shd w:val="clear" w:color="auto" w:fill="auto"/>
        <w:tabs>
          <w:tab w:val="left" w:pos="451"/>
        </w:tabs>
        <w:jc w:val="left"/>
      </w:pPr>
      <w:r>
        <w:t>Исполнитель по заданию Заказчика обязуется на условиях, определенных настоящим договором, предоставить Заказчику санаторно - курортные услуги (размещение в номерах определенной категории, организация питания, организация лечения) (далее - Услуги), а Заказчик обязуется оплатить оказанные Исполнителем Услуги.</w:t>
      </w:r>
    </w:p>
    <w:p w:rsidR="00DA4D20" w:rsidRDefault="00DA4D20">
      <w:pPr>
        <w:pStyle w:val="21"/>
        <w:numPr>
          <w:ilvl w:val="0"/>
          <w:numId w:val="1"/>
        </w:numPr>
        <w:shd w:val="clear" w:color="auto" w:fill="auto"/>
        <w:tabs>
          <w:tab w:val="left" w:pos="384"/>
        </w:tabs>
        <w:jc w:val="left"/>
      </w:pPr>
      <w:r>
        <w:t>Основанием для получения Услуг является путевка, которая оформляется и предоставляется Заказчику Исполнителем.</w:t>
      </w:r>
    </w:p>
    <w:p w:rsidR="00DA4D20" w:rsidRDefault="00DA4D20">
      <w:pPr>
        <w:pStyle w:val="21"/>
        <w:numPr>
          <w:ilvl w:val="0"/>
          <w:numId w:val="1"/>
        </w:numPr>
        <w:shd w:val="clear" w:color="auto" w:fill="auto"/>
        <w:tabs>
          <w:tab w:val="left" w:pos="382"/>
          <w:tab w:val="left" w:leader="underscore" w:pos="7094"/>
        </w:tabs>
        <w:jc w:val="left"/>
      </w:pPr>
      <w:r>
        <w:t>Услуги оказываются Заказчику по программе ______________________________________________________________</w:t>
      </w:r>
    </w:p>
    <w:p w:rsidR="00DA4D20" w:rsidRDefault="00DA4D20">
      <w:pPr>
        <w:pStyle w:val="21"/>
        <w:numPr>
          <w:ilvl w:val="0"/>
          <w:numId w:val="1"/>
        </w:numPr>
        <w:shd w:val="clear" w:color="auto" w:fill="auto"/>
        <w:tabs>
          <w:tab w:val="left" w:pos="382"/>
          <w:tab w:val="left" w:leader="underscore" w:pos="4759"/>
        </w:tabs>
        <w:jc w:val="left"/>
      </w:pPr>
      <w:r>
        <w:t xml:space="preserve">Срок оказания услуг с  ____________ года  до___________ </w:t>
      </w:r>
      <w:bookmarkStart w:id="2" w:name="_GoBack"/>
      <w:bookmarkEnd w:id="2"/>
      <w:r>
        <w:t>года.</w:t>
      </w:r>
    </w:p>
    <w:p w:rsidR="00DA4D20" w:rsidRDefault="00DA4D20">
      <w:pPr>
        <w:pStyle w:val="21"/>
        <w:numPr>
          <w:ilvl w:val="0"/>
          <w:numId w:val="1"/>
        </w:numPr>
        <w:shd w:val="clear" w:color="auto" w:fill="auto"/>
        <w:tabs>
          <w:tab w:val="left" w:pos="418"/>
          <w:tab w:val="left" w:pos="9322"/>
        </w:tabs>
        <w:jc w:val="left"/>
      </w:pPr>
      <w:r>
        <w:t>Неотъемлемой частью Договора является путевка и приложение №1 с перечнем оказываемых услуг по Договору, приложение №2 с правилами поведения в Санатории.</w:t>
      </w:r>
      <w:r>
        <w:tab/>
      </w:r>
    </w:p>
    <w:p w:rsidR="00DA4D20" w:rsidRDefault="00DA4D20">
      <w:pPr>
        <w:pStyle w:val="21"/>
        <w:numPr>
          <w:ilvl w:val="0"/>
          <w:numId w:val="1"/>
        </w:numPr>
        <w:shd w:val="clear" w:color="auto" w:fill="auto"/>
        <w:tabs>
          <w:tab w:val="left" w:pos="379"/>
        </w:tabs>
        <w:jc w:val="left"/>
      </w:pPr>
      <w:r>
        <w:t>Передача путевки Исполнителем Заказчику производится после полной оплаты стоимости подлежащих оказанию Услуг.</w:t>
      </w:r>
    </w:p>
    <w:p w:rsidR="00DA4D20" w:rsidRDefault="00DA4D20">
      <w:pPr>
        <w:pStyle w:val="21"/>
        <w:numPr>
          <w:ilvl w:val="0"/>
          <w:numId w:val="1"/>
        </w:numPr>
        <w:shd w:val="clear" w:color="auto" w:fill="auto"/>
        <w:tabs>
          <w:tab w:val="left" w:pos="379"/>
        </w:tabs>
        <w:jc w:val="left"/>
      </w:pPr>
      <w:r>
        <w:t>Питание полный пансион: завтрак, обед, ужин, (если иное не предусмотрено в программе лечения п. 1.3.)</w:t>
      </w:r>
    </w:p>
    <w:p w:rsidR="00DA4D20" w:rsidRPr="00381281" w:rsidRDefault="00DA4D20" w:rsidP="00381281">
      <w:pPr>
        <w:pStyle w:val="10"/>
        <w:keepNext/>
        <w:keepLines/>
        <w:shd w:val="clear" w:color="auto" w:fill="auto"/>
        <w:spacing w:line="221" w:lineRule="exact"/>
        <w:rPr>
          <w:sz w:val="22"/>
          <w:szCs w:val="22"/>
        </w:rPr>
      </w:pPr>
      <w:bookmarkStart w:id="3" w:name="bookmark2"/>
      <w:r w:rsidRPr="00381281">
        <w:rPr>
          <w:sz w:val="22"/>
          <w:szCs w:val="22"/>
        </w:rPr>
        <w:t>2. ПРАВА И ОБЯЗАННОСТИ СТОРОН</w:t>
      </w:r>
      <w:bookmarkEnd w:id="3"/>
    </w:p>
    <w:p w:rsidR="00DA4D20" w:rsidRDefault="00DA4D20">
      <w:pPr>
        <w:pStyle w:val="30"/>
        <w:numPr>
          <w:ilvl w:val="0"/>
          <w:numId w:val="2"/>
        </w:numPr>
        <w:shd w:val="clear" w:color="auto" w:fill="auto"/>
        <w:tabs>
          <w:tab w:val="left" w:pos="403"/>
        </w:tabs>
        <w:spacing w:line="221" w:lineRule="exact"/>
        <w:jc w:val="left"/>
      </w:pPr>
      <w:r>
        <w:t>Исполнитель обязан:</w:t>
      </w:r>
    </w:p>
    <w:p w:rsidR="00DA4D20" w:rsidRDefault="00DA4D20">
      <w:pPr>
        <w:pStyle w:val="21"/>
        <w:numPr>
          <w:ilvl w:val="0"/>
          <w:numId w:val="3"/>
        </w:numPr>
        <w:shd w:val="clear" w:color="auto" w:fill="auto"/>
        <w:tabs>
          <w:tab w:val="left" w:pos="588"/>
        </w:tabs>
        <w:spacing w:line="221" w:lineRule="exact"/>
        <w:jc w:val="left"/>
      </w:pPr>
      <w:r>
        <w:t>Не позднее дня отъезда, после оказания Услуг, обеспечить Заказчику выдачу отрывного талона к путевке с указанием фактического срока пребывания в Санатории, что соответствует подписанию Акта сдачи - приемки оказанных услуг.</w:t>
      </w:r>
    </w:p>
    <w:p w:rsidR="00DA4D20" w:rsidRDefault="00DA4D20">
      <w:pPr>
        <w:pStyle w:val="30"/>
        <w:shd w:val="clear" w:color="auto" w:fill="auto"/>
        <w:spacing w:line="221" w:lineRule="exact"/>
        <w:jc w:val="left"/>
      </w:pPr>
      <w:r>
        <w:t>2.4. Заказчик обязан:</w:t>
      </w:r>
    </w:p>
    <w:p w:rsidR="00DA4D20" w:rsidRDefault="00DA4D20">
      <w:pPr>
        <w:pStyle w:val="21"/>
        <w:shd w:val="clear" w:color="auto" w:fill="auto"/>
        <w:spacing w:line="221" w:lineRule="exact"/>
        <w:jc w:val="left"/>
      </w:pPr>
      <w:r>
        <w:t>"2.4.1. Своевременно оплатить стоимость Услуг в соответствии с условиями данного Договора.</w:t>
      </w:r>
    </w:p>
    <w:p w:rsidR="00DA4D20" w:rsidRDefault="00DA4D20">
      <w:pPr>
        <w:pStyle w:val="21"/>
        <w:numPr>
          <w:ilvl w:val="0"/>
          <w:numId w:val="4"/>
        </w:numPr>
        <w:shd w:val="clear" w:color="auto" w:fill="auto"/>
        <w:tabs>
          <w:tab w:val="left" w:pos="545"/>
        </w:tabs>
        <w:spacing w:line="221" w:lineRule="exact"/>
        <w:jc w:val="left"/>
      </w:pPr>
      <w:r>
        <w:t>В оговоренный срок обеспечить Исполнителя информацией о себе (и несовершеннолетних детях прибывших с ним).</w:t>
      </w:r>
    </w:p>
    <w:p w:rsidR="00DA4D20" w:rsidRDefault="00DA4D20">
      <w:pPr>
        <w:pStyle w:val="21"/>
        <w:numPr>
          <w:ilvl w:val="0"/>
          <w:numId w:val="4"/>
        </w:numPr>
        <w:shd w:val="clear" w:color="auto" w:fill="auto"/>
        <w:tabs>
          <w:tab w:val="left" w:pos="562"/>
        </w:tabs>
        <w:spacing w:line="221" w:lineRule="exact"/>
        <w:jc w:val="left"/>
      </w:pPr>
      <w:r>
        <w:t>Время заезда «расчетный час» - 13.00 час указанного дня заезда. Заказчик обязуется выехать из Санатория до 10.00 часов дня, следующего за днем, указанным в п. 1.4. данного Договора. При отъезде после этого времени Заказчик обязуется оплатить свое пребывание в Санатории в соответствии с прайс - листом, действующим на момент заключения Договора.</w:t>
      </w:r>
    </w:p>
    <w:p w:rsidR="00DA4D20" w:rsidRDefault="00DA4D20">
      <w:pPr>
        <w:pStyle w:val="21"/>
        <w:numPr>
          <w:ilvl w:val="0"/>
          <w:numId w:val="4"/>
        </w:numPr>
        <w:shd w:val="clear" w:color="auto" w:fill="auto"/>
        <w:tabs>
          <w:tab w:val="left" w:pos="542"/>
        </w:tabs>
        <w:spacing w:line="221" w:lineRule="exact"/>
        <w:jc w:val="left"/>
      </w:pPr>
      <w:r>
        <w:t>Прибыть на лечение в Санаторий с санаторно - курортной картой, паспортом.</w:t>
      </w:r>
    </w:p>
    <w:p w:rsidR="00DA4D20" w:rsidRDefault="00DA4D20">
      <w:pPr>
        <w:pStyle w:val="21"/>
        <w:numPr>
          <w:ilvl w:val="0"/>
          <w:numId w:val="4"/>
        </w:numPr>
        <w:shd w:val="clear" w:color="auto" w:fill="auto"/>
        <w:tabs>
          <w:tab w:val="left" w:pos="545"/>
        </w:tabs>
        <w:spacing w:line="221" w:lineRule="exact"/>
        <w:jc w:val="left"/>
      </w:pPr>
      <w:r>
        <w:t>Соблюдать правила противопожарной безопасности и правила поведения в Санатории «Строитель».</w:t>
      </w:r>
    </w:p>
    <w:p w:rsidR="00DA4D20" w:rsidRDefault="00DA4D20">
      <w:pPr>
        <w:pStyle w:val="30"/>
        <w:numPr>
          <w:ilvl w:val="0"/>
          <w:numId w:val="5"/>
        </w:numPr>
        <w:shd w:val="clear" w:color="auto" w:fill="auto"/>
        <w:tabs>
          <w:tab w:val="left" w:pos="403"/>
        </w:tabs>
        <w:spacing w:line="221" w:lineRule="exact"/>
        <w:jc w:val="left"/>
      </w:pPr>
      <w:r>
        <w:t>Исполнитель имеет право:</w:t>
      </w:r>
    </w:p>
    <w:p w:rsidR="00DA4D20" w:rsidRDefault="00DA4D20">
      <w:pPr>
        <w:pStyle w:val="21"/>
        <w:numPr>
          <w:ilvl w:val="0"/>
          <w:numId w:val="6"/>
        </w:numPr>
        <w:shd w:val="clear" w:color="auto" w:fill="auto"/>
        <w:tabs>
          <w:tab w:val="left" w:pos="545"/>
        </w:tabs>
        <w:spacing w:line="221" w:lineRule="exact"/>
        <w:jc w:val="left"/>
      </w:pPr>
      <w:r>
        <w:t>В исключительных случаях изменить условия проживания при условии обеспечения аналогичной или улучшенной категории.</w:t>
      </w:r>
    </w:p>
    <w:p w:rsidR="00DA4D20" w:rsidRDefault="00DA4D20">
      <w:pPr>
        <w:pStyle w:val="21"/>
        <w:numPr>
          <w:ilvl w:val="0"/>
          <w:numId w:val="6"/>
        </w:numPr>
        <w:shd w:val="clear" w:color="auto" w:fill="auto"/>
        <w:tabs>
          <w:tab w:val="left" w:pos="581"/>
        </w:tabs>
        <w:spacing w:line="221" w:lineRule="exact"/>
        <w:jc w:val="left"/>
      </w:pPr>
      <w:r>
        <w:t>При нарушении Заказчиком правил пребывания в Санатории, досрочно прекратить предоставление Услуг и расторгнуть настоящий договор письменно предупредив об этом Заказчика. Стоимость неиспользованных услуг в этом случае не возвращается.</w:t>
      </w:r>
    </w:p>
    <w:p w:rsidR="00DA4D20" w:rsidRDefault="00DA4D20">
      <w:pPr>
        <w:pStyle w:val="21"/>
        <w:numPr>
          <w:ilvl w:val="0"/>
          <w:numId w:val="6"/>
        </w:numPr>
        <w:shd w:val="clear" w:color="auto" w:fill="auto"/>
        <w:tabs>
          <w:tab w:val="left" w:pos="545"/>
        </w:tabs>
        <w:spacing w:line="221" w:lineRule="exact"/>
        <w:jc w:val="left"/>
      </w:pPr>
      <w:r>
        <w:t>Не оказывать медицинские дополнительные услуги лицам имеющим противопоказания, без возврата денежных средств.</w:t>
      </w:r>
    </w:p>
    <w:p w:rsidR="00DA4D20" w:rsidRDefault="00DA4D20">
      <w:pPr>
        <w:pStyle w:val="30"/>
        <w:numPr>
          <w:ilvl w:val="0"/>
          <w:numId w:val="5"/>
        </w:numPr>
        <w:shd w:val="clear" w:color="auto" w:fill="auto"/>
        <w:tabs>
          <w:tab w:val="left" w:pos="403"/>
        </w:tabs>
        <w:spacing w:line="221" w:lineRule="exact"/>
        <w:jc w:val="left"/>
      </w:pPr>
      <w:r>
        <w:t>Заказчик имеет право:</w:t>
      </w:r>
    </w:p>
    <w:p w:rsidR="00DA4D20" w:rsidRDefault="00DA4D20">
      <w:pPr>
        <w:pStyle w:val="21"/>
        <w:numPr>
          <w:ilvl w:val="0"/>
          <w:numId w:val="7"/>
        </w:numPr>
        <w:shd w:val="clear" w:color="auto" w:fill="auto"/>
        <w:tabs>
          <w:tab w:val="left" w:pos="574"/>
        </w:tabs>
        <w:spacing w:line="221" w:lineRule="exact"/>
        <w:jc w:val="left"/>
      </w:pPr>
      <w:r>
        <w:t>По предварительному соглашению с Исполнителем, совершать перенос сроков предоставления Услуг (заезда, выезда) при условии наличия свободных мест и прочих условий в Санатории.</w:t>
      </w:r>
    </w:p>
    <w:p w:rsidR="00DA4D20" w:rsidRDefault="00DA4D20">
      <w:pPr>
        <w:pStyle w:val="21"/>
        <w:numPr>
          <w:ilvl w:val="0"/>
          <w:numId w:val="7"/>
        </w:numPr>
        <w:shd w:val="clear" w:color="auto" w:fill="auto"/>
        <w:tabs>
          <w:tab w:val="left" w:pos="562"/>
        </w:tabs>
        <w:spacing w:line="221" w:lineRule="exact"/>
        <w:jc w:val="left"/>
      </w:pPr>
      <w:r>
        <w:t>Отказаться от исполнения настоящего Договора оказания Услуг при условии оплаты Исполнителю фактически понесенных расходов последним.</w:t>
      </w:r>
    </w:p>
    <w:p w:rsidR="00DA4D20" w:rsidRPr="00381281" w:rsidRDefault="00DA4D20" w:rsidP="00381281">
      <w:pPr>
        <w:pStyle w:val="10"/>
        <w:keepNext/>
        <w:keepLines/>
        <w:shd w:val="clear" w:color="auto" w:fill="auto"/>
        <w:spacing w:line="223" w:lineRule="exact"/>
        <w:rPr>
          <w:sz w:val="22"/>
          <w:szCs w:val="22"/>
        </w:rPr>
      </w:pPr>
      <w:bookmarkStart w:id="4" w:name="bookmark3"/>
      <w:r w:rsidRPr="00381281">
        <w:rPr>
          <w:sz w:val="22"/>
          <w:szCs w:val="22"/>
        </w:rPr>
        <w:t>3. ПОРЯДОК РАСЧЕТОВ</w:t>
      </w:r>
      <w:bookmarkEnd w:id="4"/>
    </w:p>
    <w:p w:rsidR="00DA4D20" w:rsidRDefault="00DA4D20">
      <w:pPr>
        <w:pStyle w:val="21"/>
        <w:numPr>
          <w:ilvl w:val="0"/>
          <w:numId w:val="8"/>
        </w:numPr>
        <w:shd w:val="clear" w:color="auto" w:fill="auto"/>
        <w:tabs>
          <w:tab w:val="left" w:pos="406"/>
        </w:tabs>
        <w:spacing w:line="223" w:lineRule="exact"/>
        <w:jc w:val="left"/>
      </w:pPr>
      <w:r>
        <w:t>Перечень и стоимость Услуг по данному Договору определяются в соответствии с прейскурантом Исполнителя, действующим на дату предоставления Услуги.</w:t>
      </w:r>
    </w:p>
    <w:p w:rsidR="00DA4D20" w:rsidRDefault="00DA4D20">
      <w:pPr>
        <w:pStyle w:val="21"/>
        <w:numPr>
          <w:ilvl w:val="0"/>
          <w:numId w:val="8"/>
        </w:numPr>
        <w:shd w:val="clear" w:color="auto" w:fill="auto"/>
        <w:tabs>
          <w:tab w:val="left" w:pos="413"/>
        </w:tabs>
        <w:spacing w:line="223" w:lineRule="exact"/>
        <w:jc w:val="left"/>
      </w:pPr>
      <w:r>
        <w:t>Оплата Услуг совершается путём 100% предварительной оплаты банковским переводом в течение 5-ти (пяти) рабочих дней с момента подачи Заявки или налично, если иное не установлено этим Договором.</w:t>
      </w:r>
    </w:p>
    <w:p w:rsidR="00DA4D20" w:rsidRDefault="00DA4D20">
      <w:pPr>
        <w:pStyle w:val="21"/>
        <w:shd w:val="clear" w:color="auto" w:fill="auto"/>
        <w:spacing w:line="223" w:lineRule="exact"/>
        <w:jc w:val="left"/>
      </w:pPr>
      <w:r>
        <w:t>При совершении оплаты обязательно указывается назначение платежа, на основании которого совершается оплата.</w:t>
      </w:r>
    </w:p>
    <w:p w:rsidR="00DA4D20" w:rsidRDefault="00DA4D20">
      <w:pPr>
        <w:pStyle w:val="21"/>
        <w:shd w:val="clear" w:color="auto" w:fill="auto"/>
        <w:spacing w:line="223" w:lineRule="exact"/>
        <w:jc w:val="left"/>
      </w:pPr>
      <w:r>
        <w:t>Фактом исполнения Заказчиком денежного обязательства считается момент поступления денежных средств на счет Исполнителя.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1258"/>
        <w:gridCol w:w="1282"/>
        <w:gridCol w:w="1022"/>
        <w:gridCol w:w="1085"/>
        <w:gridCol w:w="1459"/>
        <w:gridCol w:w="989"/>
        <w:gridCol w:w="1133"/>
        <w:gridCol w:w="1526"/>
      </w:tblGrid>
      <w:tr w:rsidR="00DA4D20" w:rsidTr="006557B4">
        <w:trPr>
          <w:trHeight w:val="240"/>
        </w:trPr>
        <w:tc>
          <w:tcPr>
            <w:tcW w:w="1258" w:type="dxa"/>
            <w:shd w:val="clear" w:color="auto" w:fill="FFFFFF"/>
          </w:tcPr>
          <w:p w:rsidR="00DA4D20" w:rsidRDefault="00DA4D20">
            <w:pPr>
              <w:pStyle w:val="2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  <w:lang w:eastAsia="ru-RU"/>
              </w:rPr>
              <w:t>День 1-ый</w:t>
            </w:r>
          </w:p>
        </w:tc>
        <w:tc>
          <w:tcPr>
            <w:tcW w:w="1282" w:type="dxa"/>
            <w:shd w:val="clear" w:color="auto" w:fill="FFFFFF"/>
          </w:tcPr>
          <w:p w:rsidR="00DA4D20" w:rsidRDefault="00DA4D20">
            <w:pPr>
              <w:pStyle w:val="2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  <w:lang w:eastAsia="ru-RU"/>
              </w:rPr>
              <w:t xml:space="preserve">День </w:t>
            </w:r>
            <w:r>
              <w:rPr>
                <w:rStyle w:val="8pt"/>
                <w:lang w:val="en-US" w:eastAsia="ru-RU"/>
              </w:rPr>
              <w:t>N</w:t>
            </w:r>
            <w:r>
              <w:rPr>
                <w:rStyle w:val="8pt"/>
                <w:lang w:eastAsia="ru-RU"/>
              </w:rPr>
              <w:t>-й</w:t>
            </w:r>
          </w:p>
        </w:tc>
        <w:tc>
          <w:tcPr>
            <w:tcW w:w="1022" w:type="dxa"/>
            <w:shd w:val="clear" w:color="auto" w:fill="FFFFFF"/>
          </w:tcPr>
          <w:p w:rsidR="00DA4D20" w:rsidRDefault="00DA4D20">
            <w:pPr>
              <w:pStyle w:val="2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  <w:lang w:eastAsia="ru-RU"/>
              </w:rPr>
              <w:t>Дней всего</w:t>
            </w:r>
          </w:p>
        </w:tc>
        <w:tc>
          <w:tcPr>
            <w:tcW w:w="1085" w:type="dxa"/>
            <w:shd w:val="clear" w:color="auto" w:fill="FFFFFF"/>
          </w:tcPr>
          <w:p w:rsidR="00DA4D20" w:rsidRDefault="00DA4D20">
            <w:pPr>
              <w:pStyle w:val="2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  <w:lang w:eastAsia="ru-RU"/>
              </w:rPr>
              <w:t>Ставка</w:t>
            </w:r>
          </w:p>
        </w:tc>
        <w:tc>
          <w:tcPr>
            <w:tcW w:w="1459" w:type="dxa"/>
            <w:shd w:val="clear" w:color="auto" w:fill="FFFFFF"/>
          </w:tcPr>
          <w:p w:rsidR="00DA4D20" w:rsidRDefault="00DA4D20">
            <w:pPr>
              <w:pStyle w:val="2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  <w:lang w:eastAsia="ru-RU"/>
              </w:rPr>
              <w:t>Сумма</w:t>
            </w:r>
          </w:p>
        </w:tc>
        <w:tc>
          <w:tcPr>
            <w:tcW w:w="989" w:type="dxa"/>
            <w:shd w:val="clear" w:color="auto" w:fill="FFFFFF"/>
          </w:tcPr>
          <w:p w:rsidR="00DA4D20" w:rsidRDefault="00DA4D20">
            <w:pPr>
              <w:pStyle w:val="21"/>
              <w:shd w:val="clear" w:color="auto" w:fill="auto"/>
              <w:spacing w:line="160" w:lineRule="exact"/>
              <w:jc w:val="left"/>
            </w:pPr>
            <w:r>
              <w:rPr>
                <w:rStyle w:val="MSReferenceSansSerif"/>
              </w:rPr>
              <w:t>%</w:t>
            </w:r>
            <w:r>
              <w:rPr>
                <w:rStyle w:val="8pt"/>
                <w:lang w:eastAsia="ru-RU"/>
              </w:rPr>
              <w:t xml:space="preserve"> скидки</w:t>
            </w:r>
          </w:p>
        </w:tc>
        <w:tc>
          <w:tcPr>
            <w:tcW w:w="1133" w:type="dxa"/>
            <w:shd w:val="clear" w:color="auto" w:fill="FFFFFF"/>
          </w:tcPr>
          <w:p w:rsidR="00DA4D20" w:rsidRDefault="00DA4D20">
            <w:pPr>
              <w:pStyle w:val="2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  <w:lang w:eastAsia="ru-RU"/>
              </w:rPr>
              <w:t>Сум.скидки</w:t>
            </w:r>
          </w:p>
        </w:tc>
        <w:tc>
          <w:tcPr>
            <w:tcW w:w="1526" w:type="dxa"/>
            <w:shd w:val="clear" w:color="auto" w:fill="FFFFFF"/>
          </w:tcPr>
          <w:p w:rsidR="00DA4D20" w:rsidRDefault="00DA4D20">
            <w:pPr>
              <w:pStyle w:val="21"/>
              <w:shd w:val="clear" w:color="auto" w:fill="auto"/>
              <w:spacing w:line="160" w:lineRule="exact"/>
              <w:jc w:val="left"/>
            </w:pPr>
            <w:r>
              <w:rPr>
                <w:rStyle w:val="8pt"/>
                <w:lang w:eastAsia="ru-RU"/>
              </w:rPr>
              <w:t>Всего</w:t>
            </w:r>
          </w:p>
        </w:tc>
      </w:tr>
      <w:tr w:rsidR="00DA4D20" w:rsidTr="006557B4">
        <w:trPr>
          <w:trHeight w:val="245"/>
        </w:trPr>
        <w:tc>
          <w:tcPr>
            <w:tcW w:w="1258" w:type="dxa"/>
            <w:shd w:val="clear" w:color="auto" w:fill="FFFFFF"/>
          </w:tcPr>
          <w:p w:rsidR="00DA4D20" w:rsidRDefault="00DA4D20">
            <w:pPr>
              <w:pStyle w:val="21"/>
              <w:shd w:val="clear" w:color="auto" w:fill="auto"/>
              <w:spacing w:line="160" w:lineRule="exact"/>
              <w:jc w:val="left"/>
            </w:pPr>
          </w:p>
        </w:tc>
        <w:tc>
          <w:tcPr>
            <w:tcW w:w="1282" w:type="dxa"/>
            <w:shd w:val="clear" w:color="auto" w:fill="FFFFFF"/>
          </w:tcPr>
          <w:p w:rsidR="00DA4D20" w:rsidRDefault="00DA4D20">
            <w:pPr>
              <w:pStyle w:val="21"/>
              <w:shd w:val="clear" w:color="auto" w:fill="auto"/>
              <w:spacing w:line="160" w:lineRule="exact"/>
              <w:jc w:val="left"/>
            </w:pPr>
          </w:p>
        </w:tc>
        <w:tc>
          <w:tcPr>
            <w:tcW w:w="1022" w:type="dxa"/>
            <w:shd w:val="clear" w:color="auto" w:fill="FFFFFF"/>
          </w:tcPr>
          <w:p w:rsidR="00DA4D20" w:rsidRDefault="00DA4D20">
            <w:pPr>
              <w:pStyle w:val="21"/>
              <w:shd w:val="clear" w:color="auto" w:fill="auto"/>
              <w:spacing w:line="160" w:lineRule="exact"/>
              <w:jc w:val="left"/>
            </w:pPr>
          </w:p>
        </w:tc>
        <w:tc>
          <w:tcPr>
            <w:tcW w:w="1085" w:type="dxa"/>
            <w:shd w:val="clear" w:color="auto" w:fill="FFFFFF"/>
          </w:tcPr>
          <w:p w:rsidR="00DA4D20" w:rsidRDefault="00DA4D20">
            <w:pPr>
              <w:pStyle w:val="21"/>
              <w:shd w:val="clear" w:color="auto" w:fill="auto"/>
              <w:spacing w:line="160" w:lineRule="exact"/>
              <w:jc w:val="left"/>
            </w:pPr>
          </w:p>
        </w:tc>
        <w:tc>
          <w:tcPr>
            <w:tcW w:w="1459" w:type="dxa"/>
            <w:shd w:val="clear" w:color="auto" w:fill="FFFFFF"/>
          </w:tcPr>
          <w:p w:rsidR="00DA4D20" w:rsidRDefault="00DA4D20">
            <w:pPr>
              <w:pStyle w:val="21"/>
              <w:shd w:val="clear" w:color="auto" w:fill="auto"/>
              <w:spacing w:line="160" w:lineRule="exact"/>
              <w:jc w:val="left"/>
            </w:pPr>
          </w:p>
        </w:tc>
        <w:tc>
          <w:tcPr>
            <w:tcW w:w="989" w:type="dxa"/>
            <w:shd w:val="clear" w:color="auto" w:fill="FFFFFF"/>
          </w:tcPr>
          <w:p w:rsidR="00DA4D20" w:rsidRDefault="00DA4D20">
            <w:pPr>
              <w:pStyle w:val="21"/>
              <w:shd w:val="clear" w:color="auto" w:fill="auto"/>
              <w:spacing w:line="160" w:lineRule="exact"/>
              <w:jc w:val="left"/>
            </w:pPr>
          </w:p>
        </w:tc>
        <w:tc>
          <w:tcPr>
            <w:tcW w:w="1133" w:type="dxa"/>
            <w:shd w:val="clear" w:color="auto" w:fill="FFFFFF"/>
          </w:tcPr>
          <w:p w:rsidR="00DA4D20" w:rsidRDefault="00DA4D20">
            <w:pPr>
              <w:pStyle w:val="21"/>
              <w:shd w:val="clear" w:color="auto" w:fill="auto"/>
              <w:spacing w:line="160" w:lineRule="exact"/>
              <w:jc w:val="left"/>
            </w:pPr>
          </w:p>
        </w:tc>
        <w:tc>
          <w:tcPr>
            <w:tcW w:w="1526" w:type="dxa"/>
            <w:shd w:val="clear" w:color="auto" w:fill="FFFFFF"/>
          </w:tcPr>
          <w:p w:rsidR="00DA4D20" w:rsidRDefault="00DA4D20">
            <w:pPr>
              <w:pStyle w:val="21"/>
              <w:shd w:val="clear" w:color="auto" w:fill="auto"/>
              <w:spacing w:line="160" w:lineRule="exact"/>
              <w:jc w:val="left"/>
            </w:pPr>
          </w:p>
        </w:tc>
      </w:tr>
    </w:tbl>
    <w:p w:rsidR="00DA4D20" w:rsidRDefault="00DA4D20">
      <w:pPr>
        <w:pStyle w:val="a2"/>
        <w:shd w:val="clear" w:color="auto" w:fill="auto"/>
        <w:tabs>
          <w:tab w:val="left" w:pos="3511"/>
          <w:tab w:val="left" w:pos="5933"/>
        </w:tabs>
      </w:pPr>
      <w:r>
        <w:t>Стоимость путевки составляет:</w:t>
      </w:r>
      <w:r>
        <w:tab/>
        <w:t>_____________________ руб.</w:t>
      </w:r>
      <w:r>
        <w:tab/>
        <w:t>НДС не облагается, (п.18 п.З. ст.149 НК РФ).</w:t>
      </w:r>
    </w:p>
    <w:p w:rsidR="00DA4D20" w:rsidRDefault="00DA4D20">
      <w:pPr>
        <w:pStyle w:val="40"/>
        <w:shd w:val="clear" w:color="auto" w:fill="auto"/>
        <w:jc w:val="left"/>
      </w:pPr>
      <w:r>
        <w:t>(_________________________________________ руб. 00 коп.)</w:t>
      </w:r>
    </w:p>
    <w:p w:rsidR="00DA4D20" w:rsidRDefault="00DA4D20">
      <w:pPr>
        <w:pStyle w:val="21"/>
        <w:numPr>
          <w:ilvl w:val="0"/>
          <w:numId w:val="9"/>
        </w:numPr>
        <w:shd w:val="clear" w:color="auto" w:fill="auto"/>
        <w:tabs>
          <w:tab w:val="left" w:pos="456"/>
        </w:tabs>
        <w:spacing w:line="223" w:lineRule="exact"/>
        <w:jc w:val="left"/>
      </w:pPr>
      <w:r>
        <w:t>В случае изменения стоимости Услуг после их оплаты Заказчиком, разница, на которую уменьшилась стоимость, не возвращается, а разница, на которую увеличилась стоимость, не доплачивается.</w:t>
      </w:r>
    </w:p>
    <w:p w:rsidR="00DA4D20" w:rsidRDefault="00DA4D20">
      <w:pPr>
        <w:pStyle w:val="21"/>
        <w:numPr>
          <w:ilvl w:val="0"/>
          <w:numId w:val="9"/>
        </w:numPr>
        <w:shd w:val="clear" w:color="auto" w:fill="auto"/>
        <w:tabs>
          <w:tab w:val="left" w:pos="458"/>
        </w:tabs>
        <w:spacing w:line="223" w:lineRule="exact"/>
        <w:jc w:val="left"/>
      </w:pPr>
      <w:r>
        <w:t>В случае несвоевременного приезда Заказчика, или досрочного выезда Заказчика, дни опоздания не компенсируются, денежные средства за неиспользованные услуги не возвращаются. Денежные средства могут быть компенсированы Заказчику в размере стоимости недополученных услуг за минусом понесенных расходов Исполнителем, в случае документально подтвержденных обстоятельств, препятствующих получению услуг Заказчиком. Таковыми являются медицинские документы, справки о смерти родственников, и т.п.</w:t>
      </w:r>
    </w:p>
    <w:p w:rsidR="00DA4D20" w:rsidRPr="00381281" w:rsidRDefault="00DA4D20" w:rsidP="006557B4">
      <w:pPr>
        <w:pStyle w:val="30"/>
        <w:shd w:val="clear" w:color="auto" w:fill="auto"/>
        <w:spacing w:line="209" w:lineRule="exact"/>
        <w:rPr>
          <w:sz w:val="22"/>
          <w:szCs w:val="22"/>
        </w:rPr>
      </w:pPr>
      <w:r w:rsidRPr="00381281">
        <w:rPr>
          <w:sz w:val="22"/>
          <w:szCs w:val="22"/>
        </w:rPr>
        <w:t>4. ПРОЧИЕ ПОЛОЖЕНИЯ</w:t>
      </w:r>
    </w:p>
    <w:p w:rsidR="00DA4D20" w:rsidRDefault="00DA4D20">
      <w:pPr>
        <w:pStyle w:val="21"/>
        <w:numPr>
          <w:ilvl w:val="0"/>
          <w:numId w:val="10"/>
        </w:numPr>
        <w:shd w:val="clear" w:color="auto" w:fill="auto"/>
        <w:tabs>
          <w:tab w:val="left" w:pos="446"/>
        </w:tabs>
        <w:spacing w:line="209" w:lineRule="exact"/>
        <w:jc w:val="left"/>
      </w:pPr>
      <w:r>
        <w:t>Характер и объём медицинского обслуживания Заказчика определяет Исполнитель в соответствии с Приложением №1 Договора и с учетом его медицинских показаний.</w:t>
      </w:r>
    </w:p>
    <w:p w:rsidR="00DA4D20" w:rsidRDefault="00DA4D20">
      <w:pPr>
        <w:pStyle w:val="21"/>
        <w:numPr>
          <w:ilvl w:val="0"/>
          <w:numId w:val="10"/>
        </w:numPr>
        <w:shd w:val="clear" w:color="auto" w:fill="auto"/>
        <w:tabs>
          <w:tab w:val="left" w:pos="432"/>
        </w:tabs>
        <w:spacing w:line="209" w:lineRule="exact"/>
        <w:jc w:val="left"/>
      </w:pPr>
      <w:r>
        <w:t>В воскресные дни недели, в праздничные дни процедуры не отпускаются. В стоимость путевки входят процедуры по перечню, указанному в приложении №1 Договора, в зависимости от состояния здоровья, по назначению врача.</w:t>
      </w:r>
    </w:p>
    <w:p w:rsidR="00DA4D20" w:rsidRDefault="00DA4D20">
      <w:pPr>
        <w:pStyle w:val="21"/>
        <w:numPr>
          <w:ilvl w:val="0"/>
          <w:numId w:val="10"/>
        </w:numPr>
        <w:shd w:val="clear" w:color="auto" w:fill="auto"/>
        <w:tabs>
          <w:tab w:val="left" w:pos="425"/>
        </w:tabs>
        <w:spacing w:line="209" w:lineRule="exact"/>
        <w:jc w:val="left"/>
      </w:pPr>
      <w:r>
        <w:t>Лечебные процедуры и приёмы врачей проводятся в строго определённое время, назначенное лечащим врачом. Заказчик вправе по своему усмотрению не посещать назначенные ему лечебные процедуры и приёмы врачей, без возврата денежных средств.</w:t>
      </w:r>
    </w:p>
    <w:p w:rsidR="00DA4D20" w:rsidRDefault="00DA4D20" w:rsidP="00381281">
      <w:pPr>
        <w:pStyle w:val="21"/>
        <w:shd w:val="clear" w:color="auto" w:fill="auto"/>
        <w:spacing w:line="209" w:lineRule="exact"/>
        <w:ind w:firstLine="181"/>
        <w:jc w:val="left"/>
      </w:pPr>
      <w:r>
        <w:t>В случае отказа Заказчика от посещения назначенных ему лечебных процедур и приёмов врачей Исполнитель не гарантирует наступление улучшений состояния его здоровья и достижения благоприятного оздоровительного эффекта.</w:t>
      </w:r>
    </w:p>
    <w:p w:rsidR="00DA4D20" w:rsidRDefault="00DA4D20">
      <w:pPr>
        <w:pStyle w:val="21"/>
        <w:shd w:val="clear" w:color="auto" w:fill="auto"/>
        <w:spacing w:line="209" w:lineRule="exact"/>
        <w:jc w:val="left"/>
      </w:pPr>
    </w:p>
    <w:p w:rsidR="00DA4D20" w:rsidRDefault="00DA4D20">
      <w:pPr>
        <w:pStyle w:val="21"/>
        <w:shd w:val="clear" w:color="auto" w:fill="auto"/>
        <w:spacing w:line="209" w:lineRule="exact"/>
        <w:jc w:val="left"/>
      </w:pPr>
    </w:p>
    <w:p w:rsidR="00DA4D20" w:rsidRPr="00F54561" w:rsidRDefault="00DA4D20" w:rsidP="00F54561">
      <w:pPr>
        <w:keepNext/>
        <w:keepLines/>
        <w:spacing w:line="233" w:lineRule="exact"/>
        <w:jc w:val="center"/>
        <w:outlineLvl w:val="0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</w:p>
    <w:p w:rsidR="00DA4D20" w:rsidRPr="00F54561" w:rsidRDefault="00DA4D20" w:rsidP="00F54561">
      <w:pPr>
        <w:keepNext/>
        <w:keepLines/>
        <w:spacing w:line="233" w:lineRule="exact"/>
        <w:jc w:val="center"/>
        <w:outlineLvl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54561">
        <w:rPr>
          <w:rFonts w:ascii="Times New Roman" w:hAnsi="Times New Roman" w:cs="Times New Roman"/>
          <w:b/>
          <w:bCs/>
          <w:color w:val="auto"/>
          <w:sz w:val="22"/>
          <w:szCs w:val="22"/>
        </w:rPr>
        <w:t>5. ПРЕТЕНЗИИ</w:t>
      </w:r>
    </w:p>
    <w:p w:rsidR="00DA4D20" w:rsidRPr="00F54561" w:rsidRDefault="00DA4D20" w:rsidP="00F54561">
      <w:pPr>
        <w:numPr>
          <w:ilvl w:val="0"/>
          <w:numId w:val="11"/>
        </w:numPr>
        <w:tabs>
          <w:tab w:val="left" w:pos="368"/>
        </w:tabs>
        <w:spacing w:line="233" w:lineRule="exact"/>
        <w:rPr>
          <w:rFonts w:ascii="Times New Roman" w:hAnsi="Times New Roman" w:cs="Times New Roman"/>
          <w:color w:val="auto"/>
          <w:sz w:val="19"/>
          <w:szCs w:val="19"/>
        </w:rPr>
      </w:pPr>
      <w:r w:rsidRPr="00F54561">
        <w:rPr>
          <w:rFonts w:ascii="Times New Roman" w:hAnsi="Times New Roman" w:cs="Times New Roman"/>
          <w:color w:val="auto"/>
          <w:sz w:val="19"/>
          <w:szCs w:val="19"/>
        </w:rPr>
        <w:t>Претензии Заказчика относительно нарушения Исполнителем условий данного Договора принимаются на протяжении 3 (трех) дней с момента обнаружения такого нарушения, но в любом случае до выдачи отрывного талона Заказчику. Претензии Заказчика о качестве Услуг принимаются на протяжении 14 (четырнадцати) дней с момента окончания их оказания, но в любом случае до выдачи отрывного талона Заказчику.</w:t>
      </w:r>
    </w:p>
    <w:p w:rsidR="00DA4D20" w:rsidRPr="00F54561" w:rsidRDefault="00DA4D20" w:rsidP="00F54561">
      <w:pPr>
        <w:numPr>
          <w:ilvl w:val="0"/>
          <w:numId w:val="11"/>
        </w:numPr>
        <w:tabs>
          <w:tab w:val="left" w:pos="366"/>
        </w:tabs>
        <w:spacing w:line="233" w:lineRule="exact"/>
        <w:rPr>
          <w:rFonts w:ascii="Times New Roman" w:hAnsi="Times New Roman" w:cs="Times New Roman"/>
          <w:color w:val="auto"/>
          <w:sz w:val="19"/>
          <w:szCs w:val="19"/>
        </w:rPr>
      </w:pPr>
      <w:r w:rsidRPr="00F54561">
        <w:rPr>
          <w:rFonts w:ascii="Times New Roman" w:hAnsi="Times New Roman" w:cs="Times New Roman"/>
          <w:color w:val="auto"/>
          <w:sz w:val="19"/>
          <w:szCs w:val="19"/>
        </w:rPr>
        <w:t>Претензии Заказчика направляются Исполнителю в письменной форме. К претензиям должны быть приложены копии документов, подтверждающих обстоятельство нарушения договорных обязательств Исполнителем.</w:t>
      </w:r>
    </w:p>
    <w:p w:rsidR="00DA4D20" w:rsidRPr="00F54561" w:rsidRDefault="00DA4D20" w:rsidP="00F54561">
      <w:pPr>
        <w:numPr>
          <w:ilvl w:val="0"/>
          <w:numId w:val="11"/>
        </w:numPr>
        <w:tabs>
          <w:tab w:val="left" w:pos="370"/>
        </w:tabs>
        <w:spacing w:line="233" w:lineRule="exact"/>
        <w:rPr>
          <w:rFonts w:ascii="Times New Roman" w:hAnsi="Times New Roman" w:cs="Times New Roman"/>
          <w:color w:val="auto"/>
          <w:sz w:val="19"/>
          <w:szCs w:val="19"/>
        </w:rPr>
      </w:pPr>
      <w:r w:rsidRPr="00F54561">
        <w:rPr>
          <w:rFonts w:ascii="Times New Roman" w:hAnsi="Times New Roman" w:cs="Times New Roman"/>
          <w:color w:val="auto"/>
          <w:sz w:val="19"/>
          <w:szCs w:val="19"/>
        </w:rPr>
        <w:t>Претензии, поданные с нарушением условий пунктов 5.1 и 5.2 данного Договора, считаются необоснованными и рассмотрению не подлежат.</w:t>
      </w:r>
    </w:p>
    <w:p w:rsidR="00DA4D20" w:rsidRPr="00F54561" w:rsidRDefault="00DA4D20" w:rsidP="00F54561">
      <w:pPr>
        <w:numPr>
          <w:ilvl w:val="0"/>
          <w:numId w:val="11"/>
        </w:numPr>
        <w:tabs>
          <w:tab w:val="left" w:pos="370"/>
        </w:tabs>
        <w:spacing w:line="233" w:lineRule="exact"/>
        <w:rPr>
          <w:rFonts w:ascii="Times New Roman" w:hAnsi="Times New Roman" w:cs="Times New Roman"/>
          <w:color w:val="auto"/>
          <w:sz w:val="19"/>
          <w:szCs w:val="19"/>
        </w:rPr>
      </w:pPr>
      <w:r w:rsidRPr="00F54561">
        <w:rPr>
          <w:rFonts w:ascii="Times New Roman" w:hAnsi="Times New Roman" w:cs="Times New Roman"/>
          <w:color w:val="auto"/>
          <w:sz w:val="19"/>
          <w:szCs w:val="19"/>
        </w:rPr>
        <w:t>Если Заказчик, с его согласия, получил альтернативную Услугу вместо той, которая была предусмотрена Договором, такая услуга считается предоставленной надлежащим образом, и претензии относительно непредоставления Услуги, которая была заменена альтернативной, не принимаются.</w:t>
      </w:r>
    </w:p>
    <w:p w:rsidR="00DA4D20" w:rsidRPr="00F54561" w:rsidRDefault="00DA4D20" w:rsidP="00F54561">
      <w:pPr>
        <w:numPr>
          <w:ilvl w:val="0"/>
          <w:numId w:val="11"/>
        </w:numPr>
        <w:tabs>
          <w:tab w:val="left" w:pos="375"/>
        </w:tabs>
        <w:spacing w:line="233" w:lineRule="exact"/>
        <w:rPr>
          <w:rFonts w:ascii="Times New Roman" w:hAnsi="Times New Roman" w:cs="Times New Roman"/>
          <w:color w:val="auto"/>
          <w:sz w:val="19"/>
          <w:szCs w:val="19"/>
        </w:rPr>
      </w:pPr>
      <w:r w:rsidRPr="00F54561">
        <w:rPr>
          <w:rFonts w:ascii="Times New Roman" w:hAnsi="Times New Roman" w:cs="Times New Roman"/>
          <w:color w:val="auto"/>
          <w:sz w:val="19"/>
          <w:szCs w:val="19"/>
        </w:rPr>
        <w:t>Заказчик обязуется незамедлительно информировать Исполнителя о всех претензиях по оказанию Услуг, с целью их оперативного рассмотрения Исполнителем, претензии по несоответствию фактических обстоятельств субъективным ожиданиям отдыхающего, возникшим из информации от третьих лиц либо из необоснованных предположений самого отдыхающего, не принимаются.</w:t>
      </w:r>
    </w:p>
    <w:p w:rsidR="00DA4D20" w:rsidRPr="00F54561" w:rsidRDefault="00DA4D20" w:rsidP="00F54561">
      <w:pPr>
        <w:keepNext/>
        <w:keepLines/>
        <w:spacing w:line="233" w:lineRule="exact"/>
        <w:jc w:val="center"/>
        <w:outlineLvl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54561">
        <w:rPr>
          <w:rFonts w:ascii="Times New Roman" w:hAnsi="Times New Roman" w:cs="Times New Roman"/>
          <w:b/>
          <w:bCs/>
          <w:color w:val="auto"/>
          <w:sz w:val="22"/>
          <w:szCs w:val="22"/>
        </w:rPr>
        <w:t>6. ОТВЕТСТВЕННОСТЬ СТОРОН</w:t>
      </w:r>
    </w:p>
    <w:p w:rsidR="00DA4D20" w:rsidRPr="00F54561" w:rsidRDefault="00DA4D20" w:rsidP="00F54561">
      <w:pPr>
        <w:numPr>
          <w:ilvl w:val="1"/>
          <w:numId w:val="18"/>
        </w:numPr>
        <w:tabs>
          <w:tab w:val="clear" w:pos="360"/>
          <w:tab w:val="num" w:pos="0"/>
          <w:tab w:val="left" w:pos="362"/>
        </w:tabs>
        <w:spacing w:line="233" w:lineRule="exact"/>
        <w:rPr>
          <w:rFonts w:ascii="Times New Roman" w:hAnsi="Times New Roman" w:cs="Times New Roman"/>
          <w:color w:val="auto"/>
          <w:sz w:val="19"/>
          <w:szCs w:val="19"/>
        </w:rPr>
      </w:pPr>
      <w:r w:rsidRPr="00F54561">
        <w:rPr>
          <w:rFonts w:ascii="Times New Roman" w:hAnsi="Times New Roman" w:cs="Times New Roman"/>
          <w:color w:val="auto"/>
          <w:sz w:val="19"/>
          <w:szCs w:val="19"/>
        </w:rPr>
        <w:t>Исполнитель несёт ответственность перед Заказчиком за нарушение условий Договора в виде не предоставления Услуг только при условии выполнения положений настоящего Договора Заказчиком и законодательства РФ, в том числе в сфере защиты прав потребителей.</w:t>
      </w:r>
    </w:p>
    <w:p w:rsidR="00DA4D20" w:rsidRPr="00F54561" w:rsidRDefault="00DA4D20" w:rsidP="00F54561">
      <w:pPr>
        <w:numPr>
          <w:ilvl w:val="0"/>
          <w:numId w:val="12"/>
        </w:numPr>
        <w:tabs>
          <w:tab w:val="left" w:pos="356"/>
        </w:tabs>
        <w:spacing w:line="233" w:lineRule="exact"/>
        <w:rPr>
          <w:rFonts w:ascii="Times New Roman" w:hAnsi="Times New Roman" w:cs="Times New Roman"/>
          <w:color w:val="auto"/>
          <w:sz w:val="19"/>
          <w:szCs w:val="19"/>
        </w:rPr>
      </w:pPr>
      <w:r w:rsidRPr="00F54561">
        <w:rPr>
          <w:rFonts w:ascii="Times New Roman" w:hAnsi="Times New Roman" w:cs="Times New Roman"/>
          <w:color w:val="auto"/>
          <w:sz w:val="19"/>
          <w:szCs w:val="19"/>
        </w:rPr>
        <w:t>Исполнитель не несёт ответственность за: неприбытие или прибытие с опозданием Заказчика в Санаторий для получения Услуг, изменение расписания движения транспорта и другие причины, приводящие к несвоевременному прибытию/отъезду лиц, направленных Заказчиком:</w:t>
      </w:r>
    </w:p>
    <w:p w:rsidR="00DA4D20" w:rsidRPr="00F54561" w:rsidRDefault="00DA4D20" w:rsidP="00F54561">
      <w:pPr>
        <w:spacing w:line="233" w:lineRule="exact"/>
        <w:rPr>
          <w:rFonts w:ascii="Times New Roman" w:hAnsi="Times New Roman" w:cs="Times New Roman"/>
          <w:color w:val="auto"/>
          <w:sz w:val="19"/>
          <w:szCs w:val="19"/>
        </w:rPr>
      </w:pPr>
      <w:r w:rsidRPr="00F54561">
        <w:rPr>
          <w:rFonts w:ascii="Times New Roman" w:hAnsi="Times New Roman" w:cs="Times New Roman"/>
          <w:color w:val="auto"/>
          <w:sz w:val="19"/>
          <w:szCs w:val="19"/>
        </w:rPr>
        <w:t>ограничения Заказчика на получение Услуг, если такие лица имеют противопоказания к определённому виду Услуг;</w:t>
      </w:r>
    </w:p>
    <w:p w:rsidR="00DA4D20" w:rsidRPr="00F54561" w:rsidRDefault="00DA4D20" w:rsidP="00F54561">
      <w:pPr>
        <w:numPr>
          <w:ilvl w:val="0"/>
          <w:numId w:val="13"/>
        </w:numPr>
        <w:tabs>
          <w:tab w:val="left" w:pos="133"/>
        </w:tabs>
        <w:spacing w:line="233" w:lineRule="exact"/>
        <w:rPr>
          <w:rFonts w:ascii="Times New Roman" w:hAnsi="Times New Roman" w:cs="Times New Roman"/>
          <w:color w:val="auto"/>
          <w:sz w:val="19"/>
          <w:szCs w:val="19"/>
        </w:rPr>
      </w:pPr>
      <w:r w:rsidRPr="00F54561">
        <w:rPr>
          <w:rFonts w:ascii="Times New Roman" w:hAnsi="Times New Roman" w:cs="Times New Roman"/>
          <w:color w:val="auto"/>
          <w:sz w:val="19"/>
          <w:szCs w:val="19"/>
        </w:rPr>
        <w:t>несовершеннолетних детей, оставленных без присмотра их родителями, опекунами, попечителями.</w:t>
      </w:r>
    </w:p>
    <w:p w:rsidR="00DA4D20" w:rsidRPr="00F54561" w:rsidRDefault="00DA4D20" w:rsidP="00F54561">
      <w:pPr>
        <w:numPr>
          <w:ilvl w:val="1"/>
          <w:numId w:val="19"/>
        </w:numPr>
        <w:tabs>
          <w:tab w:val="clear" w:pos="360"/>
          <w:tab w:val="num" w:pos="0"/>
          <w:tab w:val="left" w:pos="181"/>
          <w:tab w:val="left" w:pos="362"/>
        </w:tabs>
        <w:spacing w:line="233" w:lineRule="exact"/>
        <w:rPr>
          <w:rFonts w:ascii="Times New Roman" w:hAnsi="Times New Roman" w:cs="Times New Roman"/>
          <w:color w:val="auto"/>
          <w:sz w:val="19"/>
          <w:szCs w:val="19"/>
        </w:rPr>
      </w:pPr>
      <w:r w:rsidRPr="00F54561">
        <w:rPr>
          <w:rFonts w:ascii="Times New Roman" w:hAnsi="Times New Roman" w:cs="Times New Roman"/>
          <w:color w:val="auto"/>
          <w:sz w:val="19"/>
          <w:szCs w:val="19"/>
        </w:rPr>
        <w:t>В случае утраты или повреждения имущества Исполнителя Заказчиком, последний возмещает его стоимость в соответствии с Действующими законодательством РФ прейскурантами Исполнителя.</w:t>
      </w:r>
    </w:p>
    <w:p w:rsidR="00DA4D20" w:rsidRPr="00F54561" w:rsidRDefault="00DA4D20" w:rsidP="00F54561">
      <w:pPr>
        <w:keepNext/>
        <w:keepLines/>
        <w:spacing w:line="233" w:lineRule="exact"/>
        <w:jc w:val="center"/>
        <w:outlineLvl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54561">
        <w:rPr>
          <w:rFonts w:ascii="Times New Roman" w:hAnsi="Times New Roman" w:cs="Times New Roman"/>
          <w:b/>
          <w:bCs/>
          <w:color w:val="auto"/>
          <w:sz w:val="22"/>
          <w:szCs w:val="22"/>
        </w:rPr>
        <w:t>7. ФОРС-МАЖОР</w:t>
      </w:r>
    </w:p>
    <w:p w:rsidR="00DA4D20" w:rsidRPr="00F54561" w:rsidRDefault="00DA4D20" w:rsidP="00F54561">
      <w:pPr>
        <w:spacing w:line="233" w:lineRule="exact"/>
        <w:rPr>
          <w:rFonts w:ascii="Times New Roman" w:hAnsi="Times New Roman" w:cs="Times New Roman"/>
          <w:color w:val="auto"/>
          <w:sz w:val="19"/>
          <w:szCs w:val="19"/>
        </w:rPr>
      </w:pPr>
      <w:r w:rsidRPr="00F54561">
        <w:rPr>
          <w:rFonts w:ascii="Times New Roman" w:hAnsi="Times New Roman" w:cs="Times New Roman"/>
          <w:color w:val="auto"/>
          <w:sz w:val="19"/>
          <w:szCs w:val="19"/>
        </w:rPr>
        <w:t>7.1. Сторона освобождается от ответственности за полное или частичное невыполнение своих обязательств согласно данному Договору, если докажет, что невыполнение или ненадлежащее выполнение обязательств согласно Договору возникло вследствие действия форс</w:t>
      </w:r>
      <w:r w:rsidRPr="00F54561">
        <w:rPr>
          <w:rFonts w:ascii="Times New Roman" w:hAnsi="Times New Roman" w:cs="Times New Roman"/>
          <w:color w:val="auto"/>
          <w:sz w:val="19"/>
          <w:szCs w:val="19"/>
        </w:rPr>
        <w:softHyphen/>
        <w:t>мажорных обстоятельств, которые возникли после подписания настоящего Договора. Форс-мажорные обстоятельства означают Чрезвычайные и неотвратимые при данных условиях обстоятельства к которым, в частности, относятся: забастовки, наводнения, пожары, землетрясения и другие стихийные бедствия, войны, боевые действия.</w:t>
      </w:r>
    </w:p>
    <w:p w:rsidR="00DA4D20" w:rsidRPr="00F54561" w:rsidRDefault="00DA4D20" w:rsidP="00F54561">
      <w:pPr>
        <w:keepNext/>
        <w:keepLines/>
        <w:spacing w:line="233" w:lineRule="exact"/>
        <w:jc w:val="center"/>
        <w:outlineLvl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54561">
        <w:rPr>
          <w:rFonts w:ascii="Times New Roman" w:hAnsi="Times New Roman" w:cs="Times New Roman"/>
          <w:b/>
          <w:bCs/>
          <w:color w:val="auto"/>
          <w:sz w:val="22"/>
          <w:szCs w:val="22"/>
        </w:rPr>
        <w:t>8. СРОК ДЕЙСТВИЯ ДОГОВОРА</w:t>
      </w:r>
    </w:p>
    <w:p w:rsidR="00DA4D20" w:rsidRPr="00F54561" w:rsidRDefault="00DA4D20" w:rsidP="00F54561">
      <w:pPr>
        <w:numPr>
          <w:ilvl w:val="1"/>
          <w:numId w:val="17"/>
        </w:numPr>
        <w:tabs>
          <w:tab w:val="clear" w:pos="360"/>
          <w:tab w:val="num" w:pos="0"/>
          <w:tab w:val="left" w:pos="362"/>
        </w:tabs>
        <w:spacing w:line="233" w:lineRule="exact"/>
        <w:rPr>
          <w:rFonts w:ascii="Times New Roman" w:hAnsi="Times New Roman" w:cs="Times New Roman"/>
          <w:color w:val="auto"/>
          <w:sz w:val="19"/>
          <w:szCs w:val="19"/>
        </w:rPr>
      </w:pPr>
      <w:r w:rsidRPr="00F54561">
        <w:rPr>
          <w:rFonts w:ascii="Times New Roman" w:hAnsi="Times New Roman" w:cs="Times New Roman"/>
          <w:color w:val="auto"/>
          <w:sz w:val="19"/>
          <w:szCs w:val="19"/>
        </w:rPr>
        <w:t>Данный договор считается заключенным с момента внесения предоплаты Заказчиком на расчетный счет Исполнителя и действует до полного исполнения сторонами своих обязательств.</w:t>
      </w:r>
    </w:p>
    <w:p w:rsidR="00DA4D20" w:rsidRPr="00F54561" w:rsidRDefault="00DA4D20" w:rsidP="00F54561">
      <w:pPr>
        <w:numPr>
          <w:ilvl w:val="1"/>
          <w:numId w:val="17"/>
        </w:numPr>
        <w:tabs>
          <w:tab w:val="clear" w:pos="360"/>
          <w:tab w:val="num" w:pos="0"/>
          <w:tab w:val="left" w:pos="362"/>
        </w:tabs>
        <w:spacing w:line="233" w:lineRule="exact"/>
        <w:rPr>
          <w:rFonts w:ascii="Times New Roman" w:hAnsi="Times New Roman" w:cs="Times New Roman"/>
          <w:color w:val="auto"/>
          <w:sz w:val="19"/>
          <w:szCs w:val="19"/>
        </w:rPr>
      </w:pPr>
      <w:r w:rsidRPr="00F54561">
        <w:rPr>
          <w:rFonts w:ascii="Times New Roman" w:hAnsi="Times New Roman" w:cs="Times New Roman"/>
          <w:color w:val="auto"/>
          <w:sz w:val="19"/>
          <w:szCs w:val="19"/>
        </w:rPr>
        <w:t>При расторжении договора более чем за 10 дней до заезда Исполнитель возвращает Заказчику средства, полученные от него, в полном объеме. При расторжении за 10 дней и менее, до даты заезда, Заказчик выплачивает Исполнителю неустойку:</w:t>
      </w:r>
    </w:p>
    <w:p w:rsidR="00DA4D20" w:rsidRPr="00F54561" w:rsidRDefault="00DA4D20" w:rsidP="00F54561">
      <w:pPr>
        <w:numPr>
          <w:ilvl w:val="0"/>
          <w:numId w:val="13"/>
        </w:numPr>
        <w:tabs>
          <w:tab w:val="left" w:pos="133"/>
        </w:tabs>
        <w:spacing w:line="233" w:lineRule="exact"/>
        <w:rPr>
          <w:rFonts w:ascii="Times New Roman" w:hAnsi="Times New Roman" w:cs="Times New Roman"/>
          <w:color w:val="auto"/>
          <w:sz w:val="19"/>
          <w:szCs w:val="19"/>
        </w:rPr>
      </w:pPr>
      <w:r w:rsidRPr="00F54561">
        <w:rPr>
          <w:rFonts w:ascii="Times New Roman" w:hAnsi="Times New Roman" w:cs="Times New Roman"/>
          <w:color w:val="auto"/>
          <w:sz w:val="19"/>
          <w:szCs w:val="19"/>
        </w:rPr>
        <w:t>от 10 до 6 дней - 20% от стоимости договора, от 5 до 3 дней до заезда - 50% от стоимости договора, менее чем за 3 дня -100%.</w:t>
      </w:r>
    </w:p>
    <w:p w:rsidR="00DA4D20" w:rsidRPr="00F54561" w:rsidRDefault="00DA4D20" w:rsidP="00F54561">
      <w:pPr>
        <w:keepNext/>
        <w:keepLines/>
        <w:spacing w:line="233" w:lineRule="exact"/>
        <w:jc w:val="center"/>
        <w:outlineLvl w:val="0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bookmarkStart w:id="5" w:name="bookmark4"/>
    </w:p>
    <w:p w:rsidR="00DA4D20" w:rsidRPr="00F54561" w:rsidRDefault="00DA4D20" w:rsidP="00F54561">
      <w:pPr>
        <w:keepNext/>
        <w:keepLines/>
        <w:spacing w:line="233" w:lineRule="exact"/>
        <w:jc w:val="center"/>
        <w:outlineLvl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54561">
        <w:rPr>
          <w:rFonts w:ascii="Times New Roman" w:hAnsi="Times New Roman" w:cs="Times New Roman"/>
          <w:b/>
          <w:bCs/>
          <w:color w:val="auto"/>
          <w:sz w:val="22"/>
          <w:szCs w:val="22"/>
        </w:rPr>
        <w:t>9. ПРОЧИЕ УСЛОВИЯ</w:t>
      </w:r>
      <w:bookmarkEnd w:id="5"/>
    </w:p>
    <w:p w:rsidR="00DA4D20" w:rsidRPr="00F54561" w:rsidRDefault="00DA4D20" w:rsidP="00F54561">
      <w:pPr>
        <w:numPr>
          <w:ilvl w:val="0"/>
          <w:numId w:val="14"/>
        </w:numPr>
        <w:tabs>
          <w:tab w:val="left" w:pos="366"/>
        </w:tabs>
        <w:spacing w:line="233" w:lineRule="exact"/>
        <w:rPr>
          <w:rFonts w:ascii="Times New Roman" w:hAnsi="Times New Roman" w:cs="Times New Roman"/>
          <w:color w:val="auto"/>
          <w:sz w:val="19"/>
          <w:szCs w:val="19"/>
        </w:rPr>
      </w:pPr>
      <w:r w:rsidRPr="00F54561">
        <w:rPr>
          <w:rFonts w:ascii="Times New Roman" w:hAnsi="Times New Roman" w:cs="Times New Roman"/>
          <w:color w:val="auto"/>
          <w:sz w:val="19"/>
          <w:szCs w:val="19"/>
        </w:rPr>
        <w:t>Условия данного Договора могут быть изменены только по взаимному письменному согласию Сторон.</w:t>
      </w:r>
    </w:p>
    <w:p w:rsidR="00DA4D20" w:rsidRPr="00F54561" w:rsidRDefault="00DA4D20" w:rsidP="00F54561">
      <w:pPr>
        <w:spacing w:line="233" w:lineRule="exact"/>
        <w:rPr>
          <w:rFonts w:ascii="Times New Roman" w:hAnsi="Times New Roman" w:cs="Times New Roman"/>
          <w:color w:val="auto"/>
          <w:sz w:val="19"/>
          <w:szCs w:val="19"/>
        </w:rPr>
      </w:pPr>
      <w:r>
        <w:rPr>
          <w:rFonts w:ascii="Times New Roman" w:hAnsi="Times New Roman" w:cs="Times New Roman"/>
          <w:color w:val="auto"/>
          <w:sz w:val="19"/>
          <w:szCs w:val="19"/>
        </w:rPr>
        <w:t>9</w:t>
      </w:r>
      <w:r w:rsidRPr="00F54561">
        <w:rPr>
          <w:rFonts w:ascii="Times New Roman" w:hAnsi="Times New Roman" w:cs="Times New Roman"/>
          <w:color w:val="auto"/>
          <w:sz w:val="19"/>
          <w:szCs w:val="19"/>
        </w:rPr>
        <w:t>.2. Ни одна из Сторон не имеет права передавать свои права и обязанности по данному договору третьей стороне.</w:t>
      </w:r>
    </w:p>
    <w:p w:rsidR="00DA4D20" w:rsidRPr="00F54561" w:rsidRDefault="00DA4D20" w:rsidP="00F54561">
      <w:pPr>
        <w:numPr>
          <w:ilvl w:val="0"/>
          <w:numId w:val="15"/>
        </w:numPr>
        <w:tabs>
          <w:tab w:val="left" w:pos="354"/>
        </w:tabs>
        <w:spacing w:line="233" w:lineRule="exact"/>
        <w:rPr>
          <w:rFonts w:ascii="Times New Roman" w:hAnsi="Times New Roman" w:cs="Times New Roman"/>
          <w:color w:val="auto"/>
          <w:sz w:val="19"/>
          <w:szCs w:val="19"/>
        </w:rPr>
      </w:pPr>
      <w:r w:rsidRPr="00F54561">
        <w:rPr>
          <w:rFonts w:ascii="Times New Roman" w:hAnsi="Times New Roman" w:cs="Times New Roman"/>
          <w:color w:val="auto"/>
          <w:sz w:val="19"/>
          <w:szCs w:val="19"/>
        </w:rPr>
        <w:t>Данный Договор составлен в двух экземплярах, имеющих одинаковую юридическую силу.</w:t>
      </w:r>
    </w:p>
    <w:p w:rsidR="00DA4D20" w:rsidRPr="00F54561" w:rsidRDefault="00DA4D20" w:rsidP="00F54561">
      <w:pPr>
        <w:spacing w:line="233" w:lineRule="exact"/>
        <w:rPr>
          <w:rFonts w:ascii="Times New Roman" w:hAnsi="Times New Roman" w:cs="Times New Roman"/>
          <w:color w:val="auto"/>
          <w:sz w:val="19"/>
          <w:szCs w:val="19"/>
        </w:rPr>
      </w:pPr>
      <w:r>
        <w:rPr>
          <w:rFonts w:ascii="Times New Roman" w:hAnsi="Times New Roman" w:cs="Times New Roman"/>
          <w:color w:val="auto"/>
          <w:sz w:val="19"/>
          <w:szCs w:val="19"/>
        </w:rPr>
        <w:t>9</w:t>
      </w:r>
      <w:r w:rsidRPr="00F54561">
        <w:rPr>
          <w:rFonts w:ascii="Times New Roman" w:hAnsi="Times New Roman" w:cs="Times New Roman"/>
          <w:color w:val="auto"/>
          <w:sz w:val="19"/>
          <w:szCs w:val="19"/>
        </w:rPr>
        <w:t>.4. В случаях, не предусмотренных данным Договором, Стороны руководствуются действующим законодательством РФ..</w:t>
      </w:r>
    </w:p>
    <w:p w:rsidR="00DA4D20" w:rsidRPr="00F54561" w:rsidRDefault="00DA4D20" w:rsidP="00F54561">
      <w:pPr>
        <w:numPr>
          <w:ilvl w:val="0"/>
          <w:numId w:val="16"/>
        </w:numPr>
        <w:tabs>
          <w:tab w:val="left" w:pos="385"/>
        </w:tabs>
        <w:spacing w:line="233" w:lineRule="exact"/>
        <w:rPr>
          <w:rFonts w:ascii="Times New Roman" w:hAnsi="Times New Roman" w:cs="Times New Roman"/>
          <w:color w:val="auto"/>
          <w:sz w:val="19"/>
          <w:szCs w:val="19"/>
        </w:rPr>
      </w:pPr>
      <w:r w:rsidRPr="00F54561">
        <w:rPr>
          <w:rFonts w:ascii="Times New Roman" w:hAnsi="Times New Roman" w:cs="Times New Roman"/>
          <w:color w:val="auto"/>
          <w:sz w:val="19"/>
          <w:szCs w:val="19"/>
        </w:rPr>
        <w:t>Стороны договорились, что все возможные претензии и споры, которые возникнут в ходе исполнения, внесения изменений или расторжения данного Договора, разрешаются в соответствии с действующим законодательством РФ.</w:t>
      </w:r>
    </w:p>
    <w:p w:rsidR="00DA4D20" w:rsidRPr="00F54561" w:rsidRDefault="00DA4D20" w:rsidP="00F54561">
      <w:pPr>
        <w:tabs>
          <w:tab w:val="left" w:pos="3870"/>
          <w:tab w:val="left" w:pos="5634"/>
          <w:tab w:val="left" w:pos="8636"/>
        </w:tabs>
        <w:spacing w:line="180" w:lineRule="exac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F54561">
        <w:rPr>
          <w:rFonts w:ascii="Times New Roman" w:hAnsi="Times New Roman" w:cs="Times New Roman"/>
          <w:bCs/>
          <w:color w:val="auto"/>
          <w:sz w:val="18"/>
          <w:szCs w:val="18"/>
        </w:rPr>
        <w:t>Я,</w:t>
      </w:r>
      <w:r w:rsidRPr="00F54561">
        <w:rPr>
          <w:rFonts w:ascii="Times New Roman" w:hAnsi="Times New Roman" w:cs="Times New Roman"/>
          <w:bCs/>
          <w:color w:val="auto"/>
          <w:sz w:val="18"/>
          <w:szCs w:val="18"/>
          <w:u w:val="single"/>
        </w:rPr>
        <w:tab/>
      </w:r>
      <w:r w:rsidRPr="00F54561">
        <w:rPr>
          <w:rFonts w:ascii="Times New Roman" w:hAnsi="Times New Roman" w:cs="Times New Roman"/>
          <w:bCs/>
          <w:color w:val="auto"/>
          <w:sz w:val="18"/>
          <w:szCs w:val="18"/>
          <w:u w:val="single"/>
        </w:rPr>
        <w:tab/>
      </w:r>
      <w:r w:rsidRPr="00F54561">
        <w:rPr>
          <w:rFonts w:ascii="Times New Roman" w:hAnsi="Times New Roman" w:cs="Times New Roman"/>
          <w:b/>
          <w:bCs/>
          <w:color w:val="auto"/>
          <w:sz w:val="18"/>
          <w:szCs w:val="18"/>
          <w:u w:val="single"/>
        </w:rPr>
        <w:tab/>
      </w:r>
      <w:r w:rsidRPr="00F54561">
        <w:rPr>
          <w:rFonts w:ascii="Times New Roman" w:hAnsi="Times New Roman" w:cs="Times New Roman"/>
          <w:b/>
          <w:bCs/>
          <w:color w:val="auto"/>
          <w:sz w:val="18"/>
          <w:szCs w:val="18"/>
        </w:rPr>
        <w:t>,</w:t>
      </w:r>
    </w:p>
    <w:p w:rsidR="00DA4D20" w:rsidRPr="00F54561" w:rsidRDefault="00DA4D20" w:rsidP="00F54561">
      <w:pPr>
        <w:spacing w:line="228" w:lineRule="exact"/>
        <w:ind w:firstLine="360"/>
        <w:rPr>
          <w:rFonts w:ascii="Times New Roman" w:hAnsi="Times New Roman" w:cs="Times New Roman"/>
          <w:color w:val="auto"/>
          <w:sz w:val="18"/>
          <w:szCs w:val="18"/>
        </w:rPr>
      </w:pPr>
      <w:r w:rsidRPr="00F54561">
        <w:rPr>
          <w:rFonts w:ascii="Times New Roman" w:hAnsi="Times New Roman" w:cs="Times New Roman"/>
          <w:color w:val="auto"/>
          <w:sz w:val="18"/>
          <w:szCs w:val="18"/>
        </w:rPr>
        <w:t>даю согласие на обработку всех персональных данных, содержащихся в настоящей анкете: действия (операции) со всеми персональными данными, включая сбор, систематизацию, накопление, хранение, уточнение, использование, передачу, обезличивание, блокирование, уничтожение персональных данных. С перечнем оказываемых услуг, ознакомлен</w:t>
      </w:r>
    </w:p>
    <w:p w:rsidR="00DA4D20" w:rsidRPr="00F54561" w:rsidRDefault="00DA4D20" w:rsidP="00F54561">
      <w:pPr>
        <w:spacing w:line="120" w:lineRule="exact"/>
        <w:rPr>
          <w:rFonts w:ascii="Impact" w:hAnsi="Impact" w:cs="Impact"/>
          <w:color w:val="auto"/>
          <w:sz w:val="12"/>
          <w:szCs w:val="12"/>
        </w:rPr>
      </w:pPr>
    </w:p>
    <w:p w:rsidR="00DA4D20" w:rsidRPr="00F54561" w:rsidRDefault="00DA4D20" w:rsidP="00F54561">
      <w:pPr>
        <w:tabs>
          <w:tab w:val="left" w:pos="2982"/>
        </w:tabs>
        <w:spacing w:line="250" w:lineRule="exac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DA4D20" w:rsidRPr="00F54561" w:rsidRDefault="00DA4D20" w:rsidP="00F54561">
      <w:pPr>
        <w:spacing w:line="180" w:lineRule="exact"/>
        <w:ind w:left="2832" w:firstLine="708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54561">
        <w:rPr>
          <w:rFonts w:ascii="Times New Roman" w:hAnsi="Times New Roman" w:cs="Times New Roman"/>
          <w:b/>
          <w:bCs/>
          <w:color w:val="auto"/>
          <w:sz w:val="22"/>
          <w:szCs w:val="22"/>
        </w:rPr>
        <w:t>РЕКВИЗИТЫ И ПОДПИСИ СТОРОН</w:t>
      </w:r>
    </w:p>
    <w:p w:rsidR="00DA4D20" w:rsidRPr="00F54561" w:rsidRDefault="00DA4D20" w:rsidP="00F54561">
      <w:pPr>
        <w:spacing w:line="180" w:lineRule="exact"/>
        <w:ind w:left="7080" w:firstLine="708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DA4D20" w:rsidRPr="00F54561" w:rsidRDefault="00DA4D20" w:rsidP="00F54561">
      <w:pPr>
        <w:spacing w:line="250" w:lineRule="exac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F5456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ИСПОЛНИТЕЛЬ </w:t>
      </w:r>
      <w:r w:rsidRPr="00F54561">
        <w:rPr>
          <w:rFonts w:ascii="Times New Roman" w:hAnsi="Times New Roman" w:cs="Times New Roman"/>
          <w:b/>
          <w:bCs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b/>
          <w:bCs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b/>
          <w:bCs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b/>
          <w:bCs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b/>
          <w:bCs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b/>
          <w:bCs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b/>
          <w:bCs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b/>
          <w:bCs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b/>
          <w:bCs/>
          <w:color w:val="auto"/>
          <w:sz w:val="18"/>
          <w:szCs w:val="18"/>
        </w:rPr>
        <w:tab/>
        <w:t>ЗАКАЗЧИК</w:t>
      </w:r>
      <w:r w:rsidRPr="00F54561">
        <w:rPr>
          <w:rFonts w:ascii="Times New Roman" w:hAnsi="Times New Roman" w:cs="Times New Roman"/>
          <w:b/>
          <w:bCs/>
          <w:color w:val="auto"/>
          <w:sz w:val="18"/>
          <w:szCs w:val="18"/>
        </w:rPr>
        <w:tab/>
      </w:r>
    </w:p>
    <w:p w:rsidR="00DA4D20" w:rsidRPr="00F54561" w:rsidRDefault="00DA4D20" w:rsidP="00F54561">
      <w:pPr>
        <w:spacing w:line="250" w:lineRule="exac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F54561">
        <w:rPr>
          <w:rFonts w:ascii="Times New Roman" w:hAnsi="Times New Roman" w:cs="Times New Roman"/>
          <w:b/>
          <w:bCs/>
          <w:color w:val="auto"/>
          <w:sz w:val="18"/>
          <w:szCs w:val="18"/>
        </w:rPr>
        <w:t>Филиал № 3 Санаторий ’’Строитель”</w:t>
      </w:r>
      <w:r w:rsidRPr="00F54561">
        <w:rPr>
          <w:rFonts w:ascii="Times New Roman" w:hAnsi="Times New Roman" w:cs="Times New Roman"/>
          <w:b/>
          <w:bCs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b/>
          <w:bCs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b/>
          <w:bCs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b/>
          <w:bCs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b/>
          <w:bCs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b/>
          <w:bCs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b/>
          <w:bCs/>
          <w:color w:val="auto"/>
          <w:sz w:val="18"/>
          <w:szCs w:val="18"/>
        </w:rPr>
        <w:tab/>
        <w:t>ФИО</w:t>
      </w:r>
    </w:p>
    <w:p w:rsidR="00DA4D20" w:rsidRPr="00F54561" w:rsidRDefault="00DA4D20" w:rsidP="00F54561">
      <w:pPr>
        <w:spacing w:line="180" w:lineRule="exac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F5456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ООО ”Туластройсервис”</w:t>
      </w:r>
    </w:p>
    <w:p w:rsidR="00DA4D20" w:rsidRPr="00F54561" w:rsidRDefault="00DA4D20" w:rsidP="00F54561">
      <w:pPr>
        <w:spacing w:line="252" w:lineRule="exact"/>
        <w:rPr>
          <w:rFonts w:ascii="Times New Roman" w:hAnsi="Times New Roman" w:cs="Times New Roman"/>
          <w:color w:val="auto"/>
          <w:sz w:val="18"/>
          <w:szCs w:val="18"/>
        </w:rPr>
      </w:pPr>
      <w:r w:rsidRPr="00F54561">
        <w:rPr>
          <w:rFonts w:ascii="Times New Roman" w:hAnsi="Times New Roman" w:cs="Times New Roman"/>
          <w:color w:val="auto"/>
          <w:sz w:val="18"/>
          <w:szCs w:val="18"/>
        </w:rPr>
        <w:t>301369,Тульская область,</w:t>
      </w:r>
      <w:r w:rsidRPr="00F54561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color w:val="auto"/>
          <w:sz w:val="18"/>
          <w:szCs w:val="18"/>
        </w:rPr>
        <w:tab/>
        <w:t>Адре проживания:</w:t>
      </w:r>
    </w:p>
    <w:p w:rsidR="00DA4D20" w:rsidRPr="00F54561" w:rsidRDefault="00DA4D20" w:rsidP="00F54561">
      <w:pPr>
        <w:tabs>
          <w:tab w:val="left" w:pos="1493"/>
          <w:tab w:val="left" w:pos="3050"/>
        </w:tabs>
        <w:spacing w:line="235" w:lineRule="exac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F54561">
        <w:rPr>
          <w:rFonts w:ascii="Times New Roman" w:hAnsi="Times New Roman" w:cs="Times New Roman"/>
          <w:bCs/>
          <w:color w:val="auto"/>
          <w:sz w:val="18"/>
          <w:szCs w:val="18"/>
        </w:rPr>
        <w:t>Алексинский р-н, г.Алексин мкр. Бор</w:t>
      </w:r>
      <w:r w:rsidRPr="00F54561">
        <w:rPr>
          <w:rFonts w:ascii="Times New Roman" w:hAnsi="Times New Roman" w:cs="Times New Roman"/>
          <w:b/>
          <w:bCs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b/>
          <w:bCs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b/>
          <w:bCs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b/>
          <w:bCs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b/>
          <w:bCs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b/>
          <w:bCs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b/>
          <w:bCs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b/>
          <w:bCs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bCs/>
          <w:color w:val="auto"/>
          <w:sz w:val="18"/>
          <w:szCs w:val="18"/>
        </w:rPr>
        <w:t>Область:</w:t>
      </w:r>
    </w:p>
    <w:p w:rsidR="00DA4D20" w:rsidRPr="00F54561" w:rsidRDefault="00DA4D20" w:rsidP="00F54561">
      <w:pPr>
        <w:spacing w:line="180" w:lineRule="exact"/>
        <w:ind w:left="7080" w:hanging="7080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F54561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Тел. (48753) 2-18-19 </w:t>
      </w:r>
      <w:r w:rsidRPr="00F54561">
        <w:rPr>
          <w:rFonts w:ascii="Times New Roman" w:hAnsi="Times New Roman" w:cs="Times New Roman"/>
          <w:bCs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bCs/>
          <w:color w:val="auto"/>
          <w:sz w:val="18"/>
          <w:szCs w:val="18"/>
        </w:rPr>
        <w:tab/>
        <w:t>Город:</w:t>
      </w:r>
    </w:p>
    <w:p w:rsidR="00DA4D20" w:rsidRPr="00F54561" w:rsidRDefault="00DA4D20" w:rsidP="00F54561">
      <w:pPr>
        <w:spacing w:line="283" w:lineRule="exact"/>
        <w:ind w:left="7080" w:hanging="7080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F54561">
        <w:rPr>
          <w:rFonts w:ascii="Times New Roman" w:hAnsi="Times New Roman" w:cs="Times New Roman"/>
          <w:bCs/>
          <w:color w:val="auto"/>
          <w:sz w:val="18"/>
          <w:szCs w:val="18"/>
        </w:rPr>
        <w:t>В Тульский РФ АО "Россельхозбанк” г.Тула</w:t>
      </w:r>
      <w:r w:rsidRPr="00F54561">
        <w:rPr>
          <w:rFonts w:ascii="Times New Roman" w:hAnsi="Times New Roman" w:cs="Times New Roman"/>
          <w:b/>
          <w:bCs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b/>
          <w:bCs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bCs/>
          <w:color w:val="auto"/>
          <w:sz w:val="18"/>
          <w:szCs w:val="18"/>
        </w:rPr>
        <w:t>Улица:</w:t>
      </w:r>
    </w:p>
    <w:p w:rsidR="00DA4D20" w:rsidRPr="00F54561" w:rsidRDefault="00DA4D20" w:rsidP="00F54561">
      <w:pPr>
        <w:tabs>
          <w:tab w:val="left" w:pos="0"/>
          <w:tab w:val="left" w:pos="181"/>
          <w:tab w:val="left" w:pos="362"/>
          <w:tab w:val="left" w:pos="2794"/>
        </w:tabs>
        <w:spacing w:line="283" w:lineRule="exac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F54561">
        <w:rPr>
          <w:rFonts w:ascii="Times New Roman" w:hAnsi="Times New Roman" w:cs="Times New Roman"/>
          <w:bCs/>
          <w:color w:val="auto"/>
          <w:sz w:val="18"/>
          <w:szCs w:val="18"/>
        </w:rPr>
        <w:t>Р/С 40702810401150000057</w:t>
      </w:r>
      <w:r w:rsidRPr="00F54561">
        <w:rPr>
          <w:rFonts w:ascii="Times New Roman" w:hAnsi="Times New Roman" w:cs="Times New Roman"/>
          <w:bCs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bCs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bCs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bCs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bCs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bCs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bCs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bCs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bCs/>
          <w:color w:val="auto"/>
          <w:sz w:val="18"/>
          <w:szCs w:val="18"/>
        </w:rPr>
        <w:tab/>
        <w:t>Дом:</w:t>
      </w:r>
      <w:r w:rsidRPr="00F54561">
        <w:rPr>
          <w:rFonts w:ascii="Times New Roman" w:hAnsi="Times New Roman" w:cs="Times New Roman"/>
          <w:bCs/>
          <w:color w:val="auto"/>
          <w:sz w:val="18"/>
          <w:szCs w:val="18"/>
        </w:rPr>
        <w:tab/>
        <w:t>Корпус:</w:t>
      </w:r>
      <w:r w:rsidRPr="00F54561">
        <w:rPr>
          <w:rFonts w:ascii="Times New Roman" w:hAnsi="Times New Roman" w:cs="Times New Roman"/>
          <w:bCs/>
          <w:color w:val="auto"/>
          <w:sz w:val="18"/>
          <w:szCs w:val="18"/>
        </w:rPr>
        <w:tab/>
        <w:t>Кв:</w:t>
      </w:r>
    </w:p>
    <w:p w:rsidR="00DA4D20" w:rsidRPr="00F54561" w:rsidRDefault="00DA4D20" w:rsidP="00F54561">
      <w:pPr>
        <w:spacing w:line="252" w:lineRule="exac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54561">
        <w:rPr>
          <w:rFonts w:ascii="Times New Roman" w:hAnsi="Times New Roman" w:cs="Times New Roman"/>
          <w:color w:val="auto"/>
          <w:sz w:val="18"/>
          <w:szCs w:val="18"/>
        </w:rPr>
        <w:t>К/С 30101810400000000715</w:t>
      </w:r>
      <w:r w:rsidRPr="00F54561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color w:val="auto"/>
          <w:sz w:val="18"/>
          <w:szCs w:val="18"/>
        </w:rPr>
        <w:tab/>
        <w:t>Серия и номер паспорта:</w:t>
      </w:r>
    </w:p>
    <w:p w:rsidR="00DA4D20" w:rsidRPr="00F54561" w:rsidRDefault="00DA4D20" w:rsidP="00F54561">
      <w:pPr>
        <w:spacing w:line="283" w:lineRule="exact"/>
        <w:ind w:left="7080" w:hanging="7080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F54561">
        <w:rPr>
          <w:rFonts w:ascii="Times New Roman" w:hAnsi="Times New Roman" w:cs="Times New Roman"/>
          <w:bCs/>
          <w:color w:val="auto"/>
          <w:sz w:val="18"/>
          <w:szCs w:val="18"/>
        </w:rPr>
        <w:t>ОКПО 43547482 БИК 047003715</w:t>
      </w:r>
      <w:r w:rsidRPr="00F54561">
        <w:rPr>
          <w:rFonts w:ascii="Times New Roman" w:hAnsi="Times New Roman" w:cs="Times New Roman"/>
          <w:bCs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bCs/>
          <w:color w:val="auto"/>
          <w:sz w:val="18"/>
          <w:szCs w:val="18"/>
        </w:rPr>
        <w:tab/>
        <w:t>Когда выдан:</w:t>
      </w:r>
    </w:p>
    <w:p w:rsidR="00DA4D20" w:rsidRPr="00F54561" w:rsidRDefault="00DA4D20" w:rsidP="00F54561">
      <w:pPr>
        <w:spacing w:line="283" w:lineRule="exact"/>
        <w:ind w:left="7080" w:hanging="7080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F54561">
        <w:rPr>
          <w:rFonts w:ascii="Times New Roman" w:hAnsi="Times New Roman" w:cs="Times New Roman"/>
          <w:bCs/>
          <w:color w:val="auto"/>
          <w:sz w:val="18"/>
          <w:szCs w:val="18"/>
        </w:rPr>
        <w:t>КПП 711143001 ИНН 7107548603</w:t>
      </w:r>
      <w:r w:rsidRPr="00F54561">
        <w:rPr>
          <w:rFonts w:ascii="Times New Roman" w:hAnsi="Times New Roman" w:cs="Times New Roman"/>
          <w:bCs/>
          <w:color w:val="auto"/>
          <w:sz w:val="18"/>
          <w:szCs w:val="18"/>
        </w:rPr>
        <w:tab/>
      </w:r>
      <w:r w:rsidRPr="00F54561">
        <w:rPr>
          <w:rFonts w:ascii="Times New Roman" w:hAnsi="Times New Roman" w:cs="Times New Roman"/>
          <w:bCs/>
          <w:color w:val="auto"/>
          <w:sz w:val="18"/>
          <w:szCs w:val="18"/>
        </w:rPr>
        <w:tab/>
        <w:t>Кем выдан:</w:t>
      </w:r>
    </w:p>
    <w:p w:rsidR="00DA4D20" w:rsidRPr="00F54561" w:rsidRDefault="00DA4D20" w:rsidP="00F54561">
      <w:pPr>
        <w:tabs>
          <w:tab w:val="left" w:leader="hyphen" w:pos="3677"/>
        </w:tabs>
        <w:spacing w:line="180" w:lineRule="exac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DA4D20" w:rsidRPr="00F54561" w:rsidRDefault="00DA4D20" w:rsidP="00F54561">
      <w:pPr>
        <w:tabs>
          <w:tab w:val="left" w:leader="hyphen" w:pos="3677"/>
        </w:tabs>
        <w:spacing w:line="180" w:lineRule="exac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F5456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Директор санатория ’’Строитель”___________________ </w:t>
      </w:r>
      <w:r w:rsidRPr="00F5456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Н.В.Тимохина   </w:t>
      </w:r>
      <w:r w:rsidRPr="00F54561">
        <w:rPr>
          <w:rFonts w:ascii="Times New Roman" w:hAnsi="Times New Roman" w:cs="Times New Roman"/>
          <w:b/>
          <w:bCs/>
          <w:color w:val="auto"/>
          <w:sz w:val="18"/>
          <w:szCs w:val="18"/>
        </w:rPr>
        <w:tab/>
        <w:t>________________</w:t>
      </w:r>
      <w:r w:rsidRPr="00F54561">
        <w:rPr>
          <w:rFonts w:ascii="Times New Roman" w:hAnsi="Times New Roman" w:cs="Times New Roman"/>
          <w:b/>
          <w:bCs/>
          <w:color w:val="auto"/>
          <w:sz w:val="18"/>
          <w:szCs w:val="18"/>
        </w:rPr>
        <w:tab/>
        <w:t xml:space="preserve">  ФИО</w:t>
      </w:r>
    </w:p>
    <w:p w:rsidR="00DA4D20" w:rsidRDefault="00DA4D20">
      <w:pPr>
        <w:pStyle w:val="21"/>
        <w:shd w:val="clear" w:color="auto" w:fill="auto"/>
        <w:spacing w:line="209" w:lineRule="exact"/>
        <w:jc w:val="left"/>
      </w:pPr>
    </w:p>
    <w:sectPr w:rsidR="00DA4D20" w:rsidSect="0074122B">
      <w:type w:val="continuous"/>
      <w:pgSz w:w="11909" w:h="16834"/>
      <w:pgMar w:top="268" w:right="513" w:bottom="266" w:left="3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D20" w:rsidRDefault="00DA4D20">
      <w:r>
        <w:separator/>
      </w:r>
    </w:p>
  </w:endnote>
  <w:endnote w:type="continuationSeparator" w:id="1">
    <w:p w:rsidR="00DA4D20" w:rsidRDefault="00DA4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D20" w:rsidRDefault="00DA4D20"/>
  </w:footnote>
  <w:footnote w:type="continuationSeparator" w:id="1">
    <w:p w:rsidR="00DA4D20" w:rsidRDefault="00DA4D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870"/>
    <w:multiLevelType w:val="multilevel"/>
    <w:tmpl w:val="82D4750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15A928F4"/>
    <w:multiLevelType w:val="multilevel"/>
    <w:tmpl w:val="85F22ED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FF070D1"/>
    <w:multiLevelType w:val="multilevel"/>
    <w:tmpl w:val="BA62B6B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7DC625B"/>
    <w:multiLevelType w:val="multilevel"/>
    <w:tmpl w:val="31CA8D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08D51FC"/>
    <w:multiLevelType w:val="multilevel"/>
    <w:tmpl w:val="139A5212"/>
    <w:lvl w:ilvl="0">
      <w:start w:val="3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3AE47EE"/>
    <w:multiLevelType w:val="multilevel"/>
    <w:tmpl w:val="79D8EFD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6964AB8"/>
    <w:multiLevelType w:val="multilevel"/>
    <w:tmpl w:val="741A96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E44027F"/>
    <w:multiLevelType w:val="multilevel"/>
    <w:tmpl w:val="8B5A86A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41121159"/>
    <w:multiLevelType w:val="multilevel"/>
    <w:tmpl w:val="5A3AB5E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31365CF"/>
    <w:multiLevelType w:val="multilevel"/>
    <w:tmpl w:val="18609D2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46B501F"/>
    <w:multiLevelType w:val="multilevel"/>
    <w:tmpl w:val="1B62D21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7CC72E1"/>
    <w:multiLevelType w:val="multilevel"/>
    <w:tmpl w:val="062E92D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08A49C3"/>
    <w:multiLevelType w:val="multilevel"/>
    <w:tmpl w:val="01D0BF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67805EEA"/>
    <w:multiLevelType w:val="multilevel"/>
    <w:tmpl w:val="17CAE716"/>
    <w:lvl w:ilvl="0">
      <w:start w:val="2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C5F3E63"/>
    <w:multiLevelType w:val="multilevel"/>
    <w:tmpl w:val="3646705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11F6F3F"/>
    <w:multiLevelType w:val="multilevel"/>
    <w:tmpl w:val="4B8A4FB4"/>
    <w:lvl w:ilvl="0">
      <w:start w:val="5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7887804"/>
    <w:multiLevelType w:val="multilevel"/>
    <w:tmpl w:val="F3A6D4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F861E15"/>
    <w:multiLevelType w:val="multilevel"/>
    <w:tmpl w:val="8168F50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FE007CD"/>
    <w:multiLevelType w:val="multilevel"/>
    <w:tmpl w:val="07E684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3"/>
  </w:num>
  <w:num w:numId="4">
    <w:abstractNumId w:val="13"/>
  </w:num>
  <w:num w:numId="5">
    <w:abstractNumId w:val="17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11"/>
  </w:num>
  <w:num w:numId="12">
    <w:abstractNumId w:val="1"/>
  </w:num>
  <w:num w:numId="13">
    <w:abstractNumId w:val="2"/>
  </w:num>
  <w:num w:numId="14">
    <w:abstractNumId w:val="14"/>
  </w:num>
  <w:num w:numId="15">
    <w:abstractNumId w:val="4"/>
  </w:num>
  <w:num w:numId="16">
    <w:abstractNumId w:val="15"/>
  </w:num>
  <w:num w:numId="17">
    <w:abstractNumId w:val="7"/>
  </w:num>
  <w:num w:numId="18">
    <w:abstractNumId w:val="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DAE"/>
    <w:rsid w:val="00091A97"/>
    <w:rsid w:val="001215C4"/>
    <w:rsid w:val="001F550F"/>
    <w:rsid w:val="002610C5"/>
    <w:rsid w:val="002B6B1C"/>
    <w:rsid w:val="00316DD7"/>
    <w:rsid w:val="00342DAE"/>
    <w:rsid w:val="00381281"/>
    <w:rsid w:val="003A7FC4"/>
    <w:rsid w:val="003D32DB"/>
    <w:rsid w:val="004950C3"/>
    <w:rsid w:val="00540C03"/>
    <w:rsid w:val="00547AC0"/>
    <w:rsid w:val="00570F45"/>
    <w:rsid w:val="005B27E1"/>
    <w:rsid w:val="005E6922"/>
    <w:rsid w:val="0064117A"/>
    <w:rsid w:val="006557B4"/>
    <w:rsid w:val="0074122B"/>
    <w:rsid w:val="00746926"/>
    <w:rsid w:val="007C6236"/>
    <w:rsid w:val="008909CF"/>
    <w:rsid w:val="00905F8F"/>
    <w:rsid w:val="009F60C9"/>
    <w:rsid w:val="00A93929"/>
    <w:rsid w:val="00BB2121"/>
    <w:rsid w:val="00BD61D0"/>
    <w:rsid w:val="00C31459"/>
    <w:rsid w:val="00C73CA0"/>
    <w:rsid w:val="00D11C06"/>
    <w:rsid w:val="00DA4D20"/>
    <w:rsid w:val="00DB7B0F"/>
    <w:rsid w:val="00DF280F"/>
    <w:rsid w:val="00E5033A"/>
    <w:rsid w:val="00EF5E89"/>
    <w:rsid w:val="00F40896"/>
    <w:rsid w:val="00F417F0"/>
    <w:rsid w:val="00F5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0F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F550F"/>
    <w:rPr>
      <w:rFonts w:cs="Times New Roman"/>
      <w:color w:val="0066CC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1F550F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F550F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9">
    <w:name w:val="Основной текст (2) + 9"/>
    <w:aliases w:val="5 pt,Не полужирный"/>
    <w:basedOn w:val="2"/>
    <w:uiPriority w:val="99"/>
    <w:rsid w:val="001F550F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291">
    <w:name w:val="Основной текст (2) + 91"/>
    <w:aliases w:val="5 pt1,Не полужирный1"/>
    <w:basedOn w:val="2"/>
    <w:uiPriority w:val="99"/>
    <w:rsid w:val="001F550F"/>
    <w:rPr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1F550F"/>
    <w:rPr>
      <w:rFonts w:ascii="Times New Roman" w:hAnsi="Times New Roman" w:cs="Times New Roman"/>
      <w:sz w:val="19"/>
      <w:szCs w:val="19"/>
      <w:u w:val="none"/>
    </w:rPr>
  </w:style>
  <w:style w:type="character" w:customStyle="1" w:styleId="a0">
    <w:name w:val="Основной текст + Полужирный"/>
    <w:basedOn w:val="a"/>
    <w:uiPriority w:val="99"/>
    <w:rsid w:val="001F550F"/>
    <w:rPr>
      <w:b/>
      <w:bCs/>
      <w:color w:val="000000"/>
      <w:spacing w:val="0"/>
      <w:w w:val="100"/>
      <w:position w:val="0"/>
      <w:u w:val="single"/>
      <w:lang w:val="ru-RU"/>
    </w:rPr>
  </w:style>
  <w:style w:type="character" w:customStyle="1" w:styleId="11">
    <w:name w:val="Основной текст + Полужирный1"/>
    <w:basedOn w:val="a"/>
    <w:uiPriority w:val="99"/>
    <w:rsid w:val="001F550F"/>
    <w:rPr>
      <w:b/>
      <w:bCs/>
      <w:color w:val="000000"/>
      <w:spacing w:val="0"/>
      <w:w w:val="100"/>
      <w:position w:val="0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1F550F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2">
    <w:name w:val="Основной текст1"/>
    <w:basedOn w:val="a"/>
    <w:uiPriority w:val="99"/>
    <w:rsid w:val="001F550F"/>
    <w:rPr>
      <w:color w:val="000000"/>
      <w:spacing w:val="0"/>
      <w:w w:val="100"/>
      <w:position w:val="0"/>
      <w:u w:val="single"/>
      <w:lang w:val="ru-RU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1F550F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8pt">
    <w:name w:val="Основной текст + 8 pt"/>
    <w:aliases w:val="Полужирный"/>
    <w:basedOn w:val="a"/>
    <w:uiPriority w:val="99"/>
    <w:rsid w:val="001F550F"/>
    <w:rPr>
      <w:b/>
      <w:b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MSReferenceSansSerif">
    <w:name w:val="Основной текст + MS Reference Sans Serif"/>
    <w:aliases w:val="7 pt,Курсив"/>
    <w:basedOn w:val="a"/>
    <w:uiPriority w:val="99"/>
    <w:rsid w:val="001F550F"/>
    <w:rPr>
      <w:rFonts w:ascii="MS Reference Sans Serif" w:hAnsi="MS Reference Sans Serif" w:cs="MS Reference Sans Serif"/>
      <w:i/>
      <w:iCs/>
      <w:color w:val="000000"/>
      <w:spacing w:val="0"/>
      <w:w w:val="100"/>
      <w:position w:val="0"/>
      <w:sz w:val="14"/>
      <w:szCs w:val="1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1F550F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paragraph" w:customStyle="1" w:styleId="10">
    <w:name w:val="Заголовок №1"/>
    <w:basedOn w:val="Normal"/>
    <w:link w:val="1"/>
    <w:uiPriority w:val="99"/>
    <w:rsid w:val="001F550F"/>
    <w:pPr>
      <w:shd w:val="clear" w:color="auto" w:fill="FFFFFF"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Normal"/>
    <w:link w:val="2"/>
    <w:uiPriority w:val="99"/>
    <w:rsid w:val="001F550F"/>
    <w:pPr>
      <w:shd w:val="clear" w:color="auto" w:fill="FFFFFF"/>
      <w:spacing w:line="185" w:lineRule="exact"/>
      <w:ind w:firstLine="284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2"/>
    <w:basedOn w:val="Normal"/>
    <w:link w:val="a"/>
    <w:uiPriority w:val="99"/>
    <w:rsid w:val="001F550F"/>
    <w:pPr>
      <w:shd w:val="clear" w:color="auto" w:fill="FFFFFF"/>
      <w:spacing w:line="233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Normal"/>
    <w:link w:val="3"/>
    <w:uiPriority w:val="99"/>
    <w:rsid w:val="001F550F"/>
    <w:pPr>
      <w:shd w:val="clear" w:color="auto" w:fill="FFFFFF"/>
      <w:spacing w:line="233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2">
    <w:name w:val="Подпись к таблице"/>
    <w:basedOn w:val="Normal"/>
    <w:link w:val="a1"/>
    <w:uiPriority w:val="99"/>
    <w:rsid w:val="001F550F"/>
    <w:pPr>
      <w:shd w:val="clear" w:color="auto" w:fill="FFFFFF"/>
      <w:spacing w:line="29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Normal"/>
    <w:link w:val="4"/>
    <w:uiPriority w:val="99"/>
    <w:rsid w:val="001F550F"/>
    <w:pPr>
      <w:shd w:val="clear" w:color="auto" w:fill="FFFFFF"/>
      <w:spacing w:line="290" w:lineRule="exac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1581</Words>
  <Characters>9012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</dc:creator>
  <cp:keywords/>
  <dc:description/>
  <cp:lastModifiedBy>USER</cp:lastModifiedBy>
  <cp:revision>5</cp:revision>
  <cp:lastPrinted>2023-06-27T12:23:00Z</cp:lastPrinted>
  <dcterms:created xsi:type="dcterms:W3CDTF">2023-07-04T09:24:00Z</dcterms:created>
  <dcterms:modified xsi:type="dcterms:W3CDTF">2024-01-23T10:14:00Z</dcterms:modified>
</cp:coreProperties>
</file>