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33" w:rsidRDefault="00751D33" w:rsidP="006479A3">
      <w:pPr>
        <w:spacing w:after="200" w:line="276" w:lineRule="auto"/>
        <w:jc w:val="right"/>
        <w:rPr>
          <w:sz w:val="22"/>
          <w:szCs w:val="26"/>
        </w:rPr>
      </w:pPr>
      <w:r w:rsidRPr="00F62F87">
        <w:rPr>
          <w:sz w:val="22"/>
          <w:szCs w:val="22"/>
          <w:lang w:eastAsia="en-US"/>
        </w:rPr>
        <w:t xml:space="preserve">Приложение №1 </w:t>
      </w:r>
    </w:p>
    <w:p w:rsidR="00751D33" w:rsidRPr="00F62F87" w:rsidRDefault="00751D33" w:rsidP="006479A3">
      <w:pPr>
        <w:spacing w:after="200" w:line="276" w:lineRule="auto"/>
        <w:jc w:val="right"/>
        <w:rPr>
          <w:sz w:val="22"/>
          <w:szCs w:val="26"/>
        </w:rPr>
      </w:pPr>
      <w:r w:rsidRPr="00F62F87">
        <w:rPr>
          <w:sz w:val="22"/>
          <w:szCs w:val="26"/>
        </w:rPr>
        <w:t>Утверждено приказом от 25.12.2023 г. №</w:t>
      </w:r>
      <w:r>
        <w:rPr>
          <w:sz w:val="22"/>
          <w:szCs w:val="26"/>
        </w:rPr>
        <w:t>42</w:t>
      </w:r>
    </w:p>
    <w:p w:rsidR="00751D33" w:rsidRDefault="00751D33" w:rsidP="006479A3">
      <w:pPr>
        <w:jc w:val="center"/>
        <w:rPr>
          <w:b/>
          <w:sz w:val="22"/>
          <w:szCs w:val="22"/>
        </w:rPr>
      </w:pPr>
      <w:r w:rsidRPr="00F62F87">
        <w:rPr>
          <w:b/>
          <w:sz w:val="22"/>
          <w:szCs w:val="22"/>
        </w:rPr>
        <w:t xml:space="preserve">ПРАВИЛА </w:t>
      </w:r>
    </w:p>
    <w:p w:rsidR="00751D33" w:rsidRPr="00F62F87" w:rsidRDefault="00751D33" w:rsidP="006479A3">
      <w:pPr>
        <w:jc w:val="center"/>
        <w:rPr>
          <w:b/>
          <w:sz w:val="22"/>
          <w:szCs w:val="22"/>
        </w:rPr>
      </w:pPr>
      <w:r w:rsidRPr="00F62F87">
        <w:rPr>
          <w:b/>
          <w:sz w:val="22"/>
          <w:szCs w:val="22"/>
        </w:rPr>
        <w:t>ПОВЕДЕНИЯ ГОСТЯ НА ТЕРРИТОРИИ САНАТОРИЯ «СТРОИТЕЛЬ»</w:t>
      </w:r>
    </w:p>
    <w:p w:rsidR="00751D33" w:rsidRDefault="00751D33" w:rsidP="00540499">
      <w:pPr>
        <w:rPr>
          <w:b/>
        </w:rPr>
      </w:pPr>
    </w:p>
    <w:p w:rsidR="00751D33" w:rsidRDefault="00751D33" w:rsidP="00540499">
      <w:pPr>
        <w:rPr>
          <w:b/>
        </w:rPr>
      </w:pPr>
      <w:r w:rsidRPr="00F62F87">
        <w:rPr>
          <w:b/>
        </w:rPr>
        <w:t xml:space="preserve">Гость обязан строго придерживаться </w:t>
      </w:r>
      <w:r>
        <w:rPr>
          <w:b/>
        </w:rPr>
        <w:t>П</w:t>
      </w:r>
      <w:r w:rsidRPr="00F62F87">
        <w:rPr>
          <w:b/>
        </w:rPr>
        <w:t>равил поведения на территории санатория</w:t>
      </w:r>
    </w:p>
    <w:p w:rsidR="00751D33" w:rsidRPr="00F62F87" w:rsidRDefault="00751D33" w:rsidP="006479A3">
      <w:pPr>
        <w:jc w:val="center"/>
        <w:rPr>
          <w:b/>
        </w:rPr>
      </w:pPr>
    </w:p>
    <w:p w:rsidR="00751D33" w:rsidRPr="00F62F87" w:rsidRDefault="00751D33" w:rsidP="00540499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</w:pPr>
      <w:r w:rsidRPr="00F62F87">
        <w:t xml:space="preserve">Гость </w:t>
      </w:r>
      <w:r w:rsidRPr="00F62F87">
        <w:rPr>
          <w:b/>
        </w:rPr>
        <w:t>имеет право</w:t>
      </w:r>
      <w:r w:rsidRPr="00F62F87">
        <w:t xml:space="preserve"> пользоваться имуществом, находящимся на территории санатория без дополнительной оплаты, за исключением имущества, пользование которым клиент оплачивает дополнительно согласно утвержденного прайс - листа.</w:t>
      </w:r>
    </w:p>
    <w:p w:rsidR="00751D33" w:rsidRPr="00F62F87" w:rsidRDefault="00751D33" w:rsidP="00540499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  <w:rPr>
          <w:i/>
        </w:rPr>
      </w:pPr>
      <w:r w:rsidRPr="00F62F87">
        <w:t xml:space="preserve">Гость </w:t>
      </w:r>
      <w:r w:rsidRPr="00F62F87">
        <w:rPr>
          <w:b/>
        </w:rPr>
        <w:t>обязан</w:t>
      </w:r>
      <w:r w:rsidRPr="00F62F87">
        <w:t xml:space="preserve"> бережно относиться к имуществу санатория, соблюдать тишину и порядок, не мешать другим гостям санатория, не шуметь после 22:00. </w:t>
      </w:r>
      <w:r w:rsidRPr="00F62F87">
        <w:rPr>
          <w:i/>
        </w:rPr>
        <w:t>Нарушение данного пункта влечет наказание</w:t>
      </w:r>
      <w:r>
        <w:rPr>
          <w:i/>
        </w:rPr>
        <w:t>: от штрафа в размере от 10</w:t>
      </w:r>
      <w:r w:rsidRPr="00F62F87">
        <w:rPr>
          <w:i/>
        </w:rPr>
        <w:t>00 рублей до выселения из санатория без возмещения стоимости оставшихся дней по путевке.</w:t>
      </w:r>
    </w:p>
    <w:p w:rsidR="00751D33" w:rsidRPr="00F62F87" w:rsidRDefault="00751D33" w:rsidP="00540499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  <w:rPr>
          <w:b/>
          <w:i/>
          <w:u w:val="single"/>
        </w:rPr>
      </w:pPr>
      <w:r w:rsidRPr="00F62F87">
        <w:rPr>
          <w:i/>
          <w:u w:val="single"/>
        </w:rPr>
        <w:t>ПРИЕМ ЛИЧНЫХ ГОСТЕЙ</w:t>
      </w:r>
      <w:r w:rsidRPr="00F62F87">
        <w:rPr>
          <w:b/>
          <w:i/>
          <w:u w:val="single"/>
        </w:rPr>
        <w:t>:</w:t>
      </w:r>
    </w:p>
    <w:p w:rsidR="00751D33" w:rsidRPr="00F62F87" w:rsidRDefault="00751D33" w:rsidP="009276DE">
      <w:pPr>
        <w:tabs>
          <w:tab w:val="num" w:pos="0"/>
        </w:tabs>
        <w:ind w:firstLine="567"/>
      </w:pPr>
      <w:r w:rsidRPr="00F62F87">
        <w:t xml:space="preserve">Посетитель обязан зарегистрироваться у </w:t>
      </w:r>
      <w:r>
        <w:t>менеджера приема и размещения</w:t>
      </w:r>
      <w:r w:rsidRPr="00F62F87">
        <w:t xml:space="preserve"> (ресепшн 1 этаж)</w:t>
      </w:r>
      <w:r>
        <w:t xml:space="preserve">. </w:t>
      </w:r>
      <w:r w:rsidRPr="00F62F87">
        <w:t>Время приема: с 8:00 до 21:00</w:t>
      </w:r>
      <w:r>
        <w:t xml:space="preserve"> часов.</w:t>
      </w:r>
    </w:p>
    <w:p w:rsidR="00751D33" w:rsidRDefault="00751D33" w:rsidP="00540499">
      <w:pPr>
        <w:tabs>
          <w:tab w:val="num" w:pos="0"/>
        </w:tabs>
        <w:ind w:firstLine="426"/>
      </w:pPr>
      <w:r w:rsidRPr="00F62F87">
        <w:t xml:space="preserve">Желающие остаться на ночь, должны оплатить свое пребывание в номере согласно прайс </w:t>
      </w:r>
      <w:r>
        <w:t>–</w:t>
      </w:r>
      <w:r w:rsidRPr="00F62F87">
        <w:t xml:space="preserve"> листу</w:t>
      </w:r>
      <w:r>
        <w:t>.</w:t>
      </w:r>
    </w:p>
    <w:p w:rsidR="00751D33" w:rsidRPr="00764004" w:rsidRDefault="00751D33" w:rsidP="00540499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hanging="644"/>
      </w:pPr>
      <w:r w:rsidRPr="00764004">
        <w:t xml:space="preserve">Гость </w:t>
      </w:r>
      <w:r w:rsidRPr="00764004">
        <w:rPr>
          <w:b/>
        </w:rPr>
        <w:t>несет ответственность</w:t>
      </w:r>
      <w:r w:rsidRPr="00764004">
        <w:t xml:space="preserve"> за ущерб, нанесенный имуществу санатория вследствие его повреждения, уничтожения или утраты. </w:t>
      </w:r>
      <w:r w:rsidRPr="00764004">
        <w:rPr>
          <w:b/>
        </w:rPr>
        <w:t>Возмещение ущерба</w:t>
      </w:r>
      <w:r w:rsidRPr="00764004">
        <w:t xml:space="preserve"> производится за счет виновного лица на месте согласно прайс - листа (рыночная стоимость изделия + затраты на доставку, монтаж, установку).</w:t>
      </w:r>
    </w:p>
    <w:p w:rsidR="00751D33" w:rsidRPr="00F62F87" w:rsidRDefault="00751D33" w:rsidP="00540499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</w:pPr>
      <w:r w:rsidRPr="00F62F87">
        <w:t xml:space="preserve">При выезде из санатория Гость </w:t>
      </w:r>
      <w:r w:rsidRPr="00F62F87">
        <w:rPr>
          <w:b/>
        </w:rPr>
        <w:t>обязан</w:t>
      </w:r>
      <w:r w:rsidRPr="00F62F87">
        <w:t xml:space="preserve"> пригласить горничную на этаже для приема номера и сдать ключ от номера дежурному </w:t>
      </w:r>
      <w:r>
        <w:t>менеджеру приема и размещения</w:t>
      </w:r>
      <w:r w:rsidRPr="00F62F87">
        <w:t xml:space="preserve"> или </w:t>
      </w:r>
      <w:r>
        <w:t>ответственному дежурному.</w:t>
      </w:r>
    </w:p>
    <w:p w:rsidR="00751D33" w:rsidRPr="00F62F87" w:rsidRDefault="00751D33" w:rsidP="00540499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</w:pPr>
      <w:r w:rsidRPr="00F62F87">
        <w:t xml:space="preserve">Гость, не освободивший номер в день отъезда после расчетного часа, </w:t>
      </w:r>
      <w:r w:rsidRPr="00F62F87">
        <w:rPr>
          <w:b/>
        </w:rPr>
        <w:t>обязан</w:t>
      </w:r>
      <w:r w:rsidRPr="00F62F87">
        <w:t xml:space="preserve"> оплатить свое пребывание в санатории согласно прайс – листу.</w:t>
      </w:r>
    </w:p>
    <w:p w:rsidR="00751D33" w:rsidRPr="00764004" w:rsidRDefault="00751D33" w:rsidP="00540499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hanging="644"/>
      </w:pPr>
      <w:r w:rsidRPr="00764004">
        <w:t xml:space="preserve">Родители и/или законные представители </w:t>
      </w:r>
      <w:r w:rsidRPr="00764004">
        <w:rPr>
          <w:b/>
        </w:rPr>
        <w:t>несут полную ответственность</w:t>
      </w:r>
      <w:r w:rsidRPr="00764004">
        <w:t xml:space="preserve"> за действие своих несовершеннолетних детей.</w:t>
      </w:r>
    </w:p>
    <w:p w:rsidR="00751D33" w:rsidRPr="00764004" w:rsidRDefault="00751D33" w:rsidP="00540499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hanging="644"/>
      </w:pPr>
      <w:r w:rsidRPr="00764004">
        <w:t xml:space="preserve">Администрация </w:t>
      </w:r>
      <w:r w:rsidRPr="00764004">
        <w:rPr>
          <w:b/>
        </w:rPr>
        <w:t>не несет ответственности</w:t>
      </w:r>
      <w:r w:rsidRPr="00764004">
        <w:t xml:space="preserve"> за здоровье и безопасность детей на территории санатория, оставшихся без присмотра родителей и/или законных представителей.</w:t>
      </w:r>
    </w:p>
    <w:p w:rsidR="00751D33" w:rsidRPr="00F62F87" w:rsidRDefault="00751D33" w:rsidP="00540499">
      <w:pPr>
        <w:tabs>
          <w:tab w:val="num" w:pos="0"/>
        </w:tabs>
        <w:jc w:val="center"/>
        <w:rPr>
          <w:b/>
          <w:i/>
          <w:u w:val="single"/>
        </w:rPr>
      </w:pPr>
      <w:r w:rsidRPr="00F62F87">
        <w:rPr>
          <w:b/>
          <w:i/>
          <w:u w:val="single"/>
        </w:rPr>
        <w:t>Запрещается</w:t>
      </w:r>
    </w:p>
    <w:p w:rsidR="00751D33" w:rsidRPr="006479A3" w:rsidRDefault="00751D33" w:rsidP="00540499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hanging="720"/>
      </w:pPr>
      <w:r w:rsidRPr="006479A3">
        <w:t>Курить в помещениях санатория, за исключением специ</w:t>
      </w:r>
      <w:r>
        <w:t>ально отведенных для этого мест.</w:t>
      </w:r>
      <w:r w:rsidRPr="006479A3">
        <w:rPr>
          <w:i/>
        </w:rPr>
        <w:t xml:space="preserve"> За нарушение данного пункта – штраф в размере 1000 руб.</w:t>
      </w:r>
    </w:p>
    <w:p w:rsidR="00751D33" w:rsidRPr="00F62F87" w:rsidRDefault="00751D33" w:rsidP="00540499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</w:pPr>
      <w:r w:rsidRPr="00F62F87">
        <w:t>Запрещается распивать спиртные напитки в номерах, если это доставляет неудобс</w:t>
      </w:r>
      <w:r>
        <w:t>тво соседям.</w:t>
      </w:r>
    </w:p>
    <w:p w:rsidR="00751D33" w:rsidRPr="00F62F87" w:rsidRDefault="00751D33" w:rsidP="00540499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</w:pPr>
      <w:r w:rsidRPr="00F62F87">
        <w:t xml:space="preserve">На территории санатория категорически запрещается употребление наркотических и психотропных средств. </w:t>
      </w:r>
      <w:r w:rsidRPr="00F62F87">
        <w:rPr>
          <w:i/>
        </w:rPr>
        <w:t>Нарушение данного пункта влечет за собой признание путевки недействительной</w:t>
      </w:r>
      <w:r>
        <w:rPr>
          <w:i/>
        </w:rPr>
        <w:t xml:space="preserve">, </w:t>
      </w:r>
      <w:r w:rsidRPr="00F62F87">
        <w:rPr>
          <w:i/>
        </w:rPr>
        <w:t>с последующим отказом в обслуживании клиента без возврата оплаты стоимости путевки</w:t>
      </w:r>
      <w:r>
        <w:rPr>
          <w:i/>
        </w:rPr>
        <w:t>.</w:t>
      </w:r>
    </w:p>
    <w:p w:rsidR="00751D33" w:rsidRPr="00F62F87" w:rsidRDefault="00751D33" w:rsidP="00540499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  <w:rPr>
          <w:i/>
        </w:rPr>
      </w:pPr>
      <w:r w:rsidRPr="00F62F87">
        <w:t xml:space="preserve">Выносить имущество санатория из корпусов и помещений. </w:t>
      </w:r>
      <w:r w:rsidRPr="00F62F87">
        <w:rPr>
          <w:i/>
        </w:rPr>
        <w:t>За нарушение да</w:t>
      </w:r>
      <w:r>
        <w:rPr>
          <w:i/>
        </w:rPr>
        <w:t>нного пункта – штраф в размере 10</w:t>
      </w:r>
      <w:r w:rsidRPr="00F62F87">
        <w:rPr>
          <w:i/>
        </w:rPr>
        <w:t>00 руб.</w:t>
      </w:r>
      <w:r>
        <w:rPr>
          <w:i/>
        </w:rPr>
        <w:t xml:space="preserve"> или возбуждение уголовного дела о краже имущества.</w:t>
      </w:r>
    </w:p>
    <w:p w:rsidR="00751D33" w:rsidRPr="00F62F87" w:rsidRDefault="00751D33" w:rsidP="00540499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</w:pPr>
      <w:r w:rsidRPr="00F62F87">
        <w:t>Перестав</w:t>
      </w:r>
      <w:r>
        <w:t>лять или менять мебель в номере.</w:t>
      </w:r>
    </w:p>
    <w:p w:rsidR="00751D33" w:rsidRPr="00F62F87" w:rsidRDefault="00751D33" w:rsidP="00540499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</w:pPr>
      <w:r w:rsidRPr="00F62F87">
        <w:t>Самовольно двигать или менять конструкц</w:t>
      </w:r>
      <w:r>
        <w:t>ию мест на территории санатория.</w:t>
      </w:r>
    </w:p>
    <w:p w:rsidR="00751D33" w:rsidRPr="00F62F87" w:rsidRDefault="00751D33" w:rsidP="00540499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</w:pPr>
      <w:r w:rsidRPr="00F62F87">
        <w:t>Принимать личных гостей в номере без надлежащего оформления их пребывания у дежурного администрато</w:t>
      </w:r>
      <w:r>
        <w:t>ра.</w:t>
      </w:r>
    </w:p>
    <w:p w:rsidR="00751D33" w:rsidRPr="00F62F87" w:rsidRDefault="00751D33" w:rsidP="00540499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  <w:rPr>
          <w:i/>
        </w:rPr>
      </w:pPr>
      <w:r w:rsidRPr="00F62F87">
        <w:t xml:space="preserve">Оставлять гостей после 21 часа или на ночь без оформления пребывания. </w:t>
      </w:r>
      <w:r w:rsidRPr="00F62F87">
        <w:rPr>
          <w:i/>
        </w:rPr>
        <w:t>При нарушении данного пункта, на отдыхающего, пригласившего к себе гостя, будет наложен штраф в размере 3000 руб.</w:t>
      </w:r>
      <w:r>
        <w:rPr>
          <w:i/>
        </w:rPr>
        <w:t xml:space="preserve"> Не оформленный Гость обязан оплатить свое пребывание</w:t>
      </w:r>
      <w:r w:rsidRPr="00F5771B">
        <w:rPr>
          <w:i/>
        </w:rPr>
        <w:t>в номере</w:t>
      </w:r>
      <w:r w:rsidRPr="002426C6">
        <w:rPr>
          <w:i/>
        </w:rPr>
        <w:t>согласно прайс – листу</w:t>
      </w:r>
      <w:r>
        <w:rPr>
          <w:i/>
        </w:rPr>
        <w:t>.</w:t>
      </w:r>
    </w:p>
    <w:p w:rsidR="00751D33" w:rsidRPr="00F62F87" w:rsidRDefault="00751D33" w:rsidP="00540499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</w:pPr>
      <w:r w:rsidRPr="00F62F87">
        <w:t>Передавать п</w:t>
      </w:r>
      <w:r>
        <w:t>осторонним лицам ключ от номера.</w:t>
      </w:r>
    </w:p>
    <w:p w:rsidR="00751D33" w:rsidRPr="00F62F87" w:rsidRDefault="00751D33" w:rsidP="00540499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</w:pPr>
      <w:r w:rsidRPr="00F62F87">
        <w:t>Хранить в номере громоздкие вещи, легковоспламеняющиеся, взрывчатые, токсические вещества, огнестре</w:t>
      </w:r>
      <w:r>
        <w:t>льное, газовое, холодное оружие.</w:t>
      </w:r>
    </w:p>
    <w:p w:rsidR="00751D33" w:rsidRPr="00F62F87" w:rsidRDefault="00751D33" w:rsidP="00540499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</w:pPr>
      <w:r w:rsidRPr="00F62F87">
        <w:t>Вносить в номер с улицы растения, грибы, ветки деревьев, камни и том</w:t>
      </w:r>
      <w:r>
        <w:t>у подобное, а также любой мусор.</w:t>
      </w:r>
    </w:p>
    <w:p w:rsidR="00751D33" w:rsidRDefault="00751D33" w:rsidP="00540499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</w:pPr>
      <w:r w:rsidRPr="00F62F87">
        <w:t>В номерах запрещается пользоваться электроприборами без разрешения администрации (</w:t>
      </w:r>
      <w:r>
        <w:t>утюгами, кипятильниками и т.п.), кроме приборов стационарно установленных в номере.</w:t>
      </w:r>
    </w:p>
    <w:p w:rsidR="00751D33" w:rsidRPr="00F62F87" w:rsidRDefault="00751D33" w:rsidP="00540499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</w:pPr>
      <w:r>
        <w:t>Самостоятельно крепить приспособления для развешивать белье на балконах.</w:t>
      </w:r>
    </w:p>
    <w:p w:rsidR="00751D33" w:rsidRPr="00F62F87" w:rsidRDefault="00751D33" w:rsidP="00540499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</w:pPr>
      <w:r w:rsidRPr="00F62F87">
        <w:t>Разводить костры и использовать пиро</w:t>
      </w:r>
      <w:r>
        <w:t>технику на территории санатория.</w:t>
      </w:r>
    </w:p>
    <w:p w:rsidR="00751D33" w:rsidRPr="00F62F87" w:rsidRDefault="00751D33" w:rsidP="00540499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</w:pPr>
      <w:r w:rsidRPr="00F62F87">
        <w:t>Самостоятельно устранять возникшие неполадки в электросетях, электрооборудовании, водопроводе, канализации, сантехнике, оборудовании и прочих предметах, с</w:t>
      </w:r>
      <w:r>
        <w:t>оставляющих хозяйство санатория.</w:t>
      </w:r>
    </w:p>
    <w:p w:rsidR="00751D33" w:rsidRPr="00F62F87" w:rsidRDefault="00751D33" w:rsidP="00540499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</w:pPr>
      <w:r w:rsidRPr="00F62F87">
        <w:t>Оставлять без присмотра несовершеннолетних детей, допускать их нахождение без взрослых на балконах, на лестничных площад</w:t>
      </w:r>
      <w:r>
        <w:t>ках, на улице и в прочих местах.</w:t>
      </w:r>
    </w:p>
    <w:p w:rsidR="00751D33" w:rsidRPr="00F62F87" w:rsidRDefault="00751D33" w:rsidP="00540499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</w:pPr>
      <w:r w:rsidRPr="00F62F87">
        <w:t>Привозить с собой и содержать в н</w:t>
      </w:r>
      <w:r>
        <w:t>омере домашних животных.</w:t>
      </w:r>
    </w:p>
    <w:p w:rsidR="00751D33" w:rsidRPr="00F62F87" w:rsidRDefault="00751D33" w:rsidP="00540499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  <w:rPr>
          <w:i/>
        </w:rPr>
      </w:pPr>
      <w:r w:rsidRPr="00F62F87">
        <w:t xml:space="preserve">Прикармливать на территории санатория бродячих животных. </w:t>
      </w:r>
      <w:r w:rsidRPr="00F62F87">
        <w:rPr>
          <w:i/>
        </w:rPr>
        <w:t>За нарушение данного пункта</w:t>
      </w:r>
      <w:r>
        <w:rPr>
          <w:i/>
        </w:rPr>
        <w:t xml:space="preserve"> будет наложен штраф в размере 1000 руб.</w:t>
      </w:r>
    </w:p>
    <w:p w:rsidR="00751D33" w:rsidRPr="00F62F87" w:rsidRDefault="00751D33" w:rsidP="00540499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</w:pPr>
      <w:r w:rsidRPr="00F62F87">
        <w:t>Администрация вправе признать путевку недействительной, в случае грубого нарушения правил санитарной и пожарной безопасности, правил охраны природы, правил поведения, грубого оскорбления отдыхающих санатория, администрац</w:t>
      </w:r>
      <w:r>
        <w:t>ии или обслуживающего персонала.</w:t>
      </w:r>
    </w:p>
    <w:p w:rsidR="00751D33" w:rsidRPr="00F62F87" w:rsidRDefault="00751D33" w:rsidP="00540499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</w:pPr>
      <w:r w:rsidRPr="00F62F87">
        <w:t>Администрация не несет ответственность за сохранность имущества отдыхающего, если не было подписано соглашение с перечнем всего передав</w:t>
      </w:r>
      <w:r>
        <w:t>аемого на сохранность имущества.</w:t>
      </w:r>
    </w:p>
    <w:p w:rsidR="00751D33" w:rsidRPr="00F62F87" w:rsidRDefault="00751D33" w:rsidP="00540499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</w:pPr>
      <w:r w:rsidRPr="00F62F87">
        <w:t>Администрация не несет ответственности за полное или частичное невыполнение своих обязательств перед отдыхающими в случае наступления обстоятельств непреодолимой силы, возникшие в результате событий чрезвычайного характера, которые администрация не могла ни предвидеть, ни предотвратить (в т. ч. не несет ответственности за сбои в работе городских электросетей, городского водоснабжения)</w:t>
      </w:r>
      <w:r>
        <w:t>.</w:t>
      </w:r>
    </w:p>
    <w:p w:rsidR="00751D33" w:rsidRDefault="00751D33" w:rsidP="009276DE">
      <w:pPr>
        <w:pStyle w:val="ListParagraph"/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</w:pPr>
      <w:r w:rsidRPr="00F62F87">
        <w:t>Гость несет ответственность за нарушение правопорядка и настоящих правил санаторно-курортного режима. Все споры, разногласия и конфликтные ситуации, возникшие между гостями на бытовом уровне, подлежат разрешению по возможности самими конфликтующими цивилизованными и з</w:t>
      </w:r>
      <w:r>
        <w:t>аконными способами и средствами.</w:t>
      </w:r>
    </w:p>
    <w:p w:rsidR="00751D33" w:rsidRDefault="00751D33" w:rsidP="009276DE">
      <w:pPr>
        <w:pStyle w:val="ListParagraph"/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  <w:jc w:val="both"/>
        <w:outlineLvl w:val="0"/>
      </w:pPr>
      <w:r w:rsidRPr="00F62F87">
        <w:t>Администрация санатория вправе осуществить вмешательство в конфликтные ситуации между гостями, при наличии угрозы возникновения нарушенияправопорядка и правил санаторно-курортного режима. Лица, виновные в возникновении беспорядков и нарушении правил санаторно-курортного режима, подлежат привлечению к ответственности в соответствии с действующим законодательством Российской Федерации и настоящими Правилами.</w:t>
      </w:r>
    </w:p>
    <w:sectPr w:rsidR="00751D33" w:rsidSect="009276D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671C7"/>
    <w:multiLevelType w:val="multilevel"/>
    <w:tmpl w:val="98881D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cs="Times New Roman" w:hint="default"/>
      </w:rPr>
    </w:lvl>
  </w:abstractNum>
  <w:abstractNum w:abstractNumId="1">
    <w:nsid w:val="5A38699B"/>
    <w:multiLevelType w:val="hybridMultilevel"/>
    <w:tmpl w:val="70B64F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9A3"/>
    <w:rsid w:val="0000063E"/>
    <w:rsid w:val="00000850"/>
    <w:rsid w:val="000009F8"/>
    <w:rsid w:val="00001B04"/>
    <w:rsid w:val="00002A0E"/>
    <w:rsid w:val="00003CE4"/>
    <w:rsid w:val="00005686"/>
    <w:rsid w:val="000057BE"/>
    <w:rsid w:val="00005A35"/>
    <w:rsid w:val="000065BC"/>
    <w:rsid w:val="00006D61"/>
    <w:rsid w:val="00010892"/>
    <w:rsid w:val="000110CB"/>
    <w:rsid w:val="000116D5"/>
    <w:rsid w:val="00012083"/>
    <w:rsid w:val="00012767"/>
    <w:rsid w:val="00014505"/>
    <w:rsid w:val="000152BC"/>
    <w:rsid w:val="00015D83"/>
    <w:rsid w:val="00020ABD"/>
    <w:rsid w:val="00021F89"/>
    <w:rsid w:val="000230D9"/>
    <w:rsid w:val="00023324"/>
    <w:rsid w:val="00023BCF"/>
    <w:rsid w:val="00024180"/>
    <w:rsid w:val="0002484A"/>
    <w:rsid w:val="00025241"/>
    <w:rsid w:val="00025471"/>
    <w:rsid w:val="0002654D"/>
    <w:rsid w:val="00026E78"/>
    <w:rsid w:val="0002742B"/>
    <w:rsid w:val="000304F4"/>
    <w:rsid w:val="0003053E"/>
    <w:rsid w:val="000312CC"/>
    <w:rsid w:val="00031A99"/>
    <w:rsid w:val="00031D94"/>
    <w:rsid w:val="0003315B"/>
    <w:rsid w:val="00033E3D"/>
    <w:rsid w:val="000358B5"/>
    <w:rsid w:val="00036612"/>
    <w:rsid w:val="00040601"/>
    <w:rsid w:val="00040E9C"/>
    <w:rsid w:val="000420E1"/>
    <w:rsid w:val="00042ACF"/>
    <w:rsid w:val="000448B1"/>
    <w:rsid w:val="00044D15"/>
    <w:rsid w:val="00045108"/>
    <w:rsid w:val="000462D6"/>
    <w:rsid w:val="00046941"/>
    <w:rsid w:val="00047BBA"/>
    <w:rsid w:val="000515DA"/>
    <w:rsid w:val="00051C78"/>
    <w:rsid w:val="00054D7A"/>
    <w:rsid w:val="000551EA"/>
    <w:rsid w:val="000552F4"/>
    <w:rsid w:val="00055BAE"/>
    <w:rsid w:val="00057049"/>
    <w:rsid w:val="00061A2E"/>
    <w:rsid w:val="000631E2"/>
    <w:rsid w:val="000633DC"/>
    <w:rsid w:val="00063409"/>
    <w:rsid w:val="0006369B"/>
    <w:rsid w:val="00064014"/>
    <w:rsid w:val="00064D5F"/>
    <w:rsid w:val="00066158"/>
    <w:rsid w:val="0006660A"/>
    <w:rsid w:val="00066847"/>
    <w:rsid w:val="00066C3A"/>
    <w:rsid w:val="00066E11"/>
    <w:rsid w:val="00067010"/>
    <w:rsid w:val="000674AC"/>
    <w:rsid w:val="00070F0C"/>
    <w:rsid w:val="00072665"/>
    <w:rsid w:val="000733AF"/>
    <w:rsid w:val="00073572"/>
    <w:rsid w:val="00073A93"/>
    <w:rsid w:val="00074378"/>
    <w:rsid w:val="00076007"/>
    <w:rsid w:val="000762E4"/>
    <w:rsid w:val="000773C8"/>
    <w:rsid w:val="00077E5B"/>
    <w:rsid w:val="00080802"/>
    <w:rsid w:val="00081882"/>
    <w:rsid w:val="00083311"/>
    <w:rsid w:val="00083A0E"/>
    <w:rsid w:val="000840D0"/>
    <w:rsid w:val="0008459C"/>
    <w:rsid w:val="0008466B"/>
    <w:rsid w:val="00085F13"/>
    <w:rsid w:val="000863C4"/>
    <w:rsid w:val="00086635"/>
    <w:rsid w:val="0008664C"/>
    <w:rsid w:val="000872DC"/>
    <w:rsid w:val="00087EE2"/>
    <w:rsid w:val="00091285"/>
    <w:rsid w:val="00091936"/>
    <w:rsid w:val="00092093"/>
    <w:rsid w:val="00092AB3"/>
    <w:rsid w:val="00093791"/>
    <w:rsid w:val="00093967"/>
    <w:rsid w:val="00094293"/>
    <w:rsid w:val="000958F0"/>
    <w:rsid w:val="00096EC6"/>
    <w:rsid w:val="00097999"/>
    <w:rsid w:val="000A076A"/>
    <w:rsid w:val="000A414D"/>
    <w:rsid w:val="000A48C0"/>
    <w:rsid w:val="000A7301"/>
    <w:rsid w:val="000B05EB"/>
    <w:rsid w:val="000B0C95"/>
    <w:rsid w:val="000B0F46"/>
    <w:rsid w:val="000B129E"/>
    <w:rsid w:val="000B12A6"/>
    <w:rsid w:val="000B1456"/>
    <w:rsid w:val="000B1D97"/>
    <w:rsid w:val="000B253A"/>
    <w:rsid w:val="000B434F"/>
    <w:rsid w:val="000B4667"/>
    <w:rsid w:val="000B6EDC"/>
    <w:rsid w:val="000C1029"/>
    <w:rsid w:val="000C2518"/>
    <w:rsid w:val="000C26AF"/>
    <w:rsid w:val="000C4162"/>
    <w:rsid w:val="000C468A"/>
    <w:rsid w:val="000C6D91"/>
    <w:rsid w:val="000C76FB"/>
    <w:rsid w:val="000C7B9B"/>
    <w:rsid w:val="000C7CDD"/>
    <w:rsid w:val="000D0667"/>
    <w:rsid w:val="000D0E6C"/>
    <w:rsid w:val="000D1B97"/>
    <w:rsid w:val="000D210E"/>
    <w:rsid w:val="000D4E09"/>
    <w:rsid w:val="000D5751"/>
    <w:rsid w:val="000D640D"/>
    <w:rsid w:val="000E10CA"/>
    <w:rsid w:val="000E2E7C"/>
    <w:rsid w:val="000E4C00"/>
    <w:rsid w:val="000E5173"/>
    <w:rsid w:val="000E5993"/>
    <w:rsid w:val="000E59C8"/>
    <w:rsid w:val="000E79EA"/>
    <w:rsid w:val="000F2DAB"/>
    <w:rsid w:val="000F457D"/>
    <w:rsid w:val="000F5806"/>
    <w:rsid w:val="000F5C5C"/>
    <w:rsid w:val="000F616C"/>
    <w:rsid w:val="000F6848"/>
    <w:rsid w:val="000F72D1"/>
    <w:rsid w:val="00101339"/>
    <w:rsid w:val="00101E76"/>
    <w:rsid w:val="00101F66"/>
    <w:rsid w:val="00102548"/>
    <w:rsid w:val="00102B70"/>
    <w:rsid w:val="001048C4"/>
    <w:rsid w:val="00104AC5"/>
    <w:rsid w:val="00104D8E"/>
    <w:rsid w:val="00105762"/>
    <w:rsid w:val="0010636E"/>
    <w:rsid w:val="00107F87"/>
    <w:rsid w:val="00110157"/>
    <w:rsid w:val="001107D0"/>
    <w:rsid w:val="001114C0"/>
    <w:rsid w:val="00111525"/>
    <w:rsid w:val="00112699"/>
    <w:rsid w:val="001127C3"/>
    <w:rsid w:val="0011411A"/>
    <w:rsid w:val="00115234"/>
    <w:rsid w:val="00115CAA"/>
    <w:rsid w:val="00115E90"/>
    <w:rsid w:val="00117AED"/>
    <w:rsid w:val="00120379"/>
    <w:rsid w:val="001203A0"/>
    <w:rsid w:val="00121167"/>
    <w:rsid w:val="0012155C"/>
    <w:rsid w:val="001215BF"/>
    <w:rsid w:val="001217A7"/>
    <w:rsid w:val="00122C94"/>
    <w:rsid w:val="001232E5"/>
    <w:rsid w:val="00126FBF"/>
    <w:rsid w:val="001339A8"/>
    <w:rsid w:val="00133EA9"/>
    <w:rsid w:val="00134357"/>
    <w:rsid w:val="00134C23"/>
    <w:rsid w:val="00135D25"/>
    <w:rsid w:val="0013651A"/>
    <w:rsid w:val="00137DA9"/>
    <w:rsid w:val="00141142"/>
    <w:rsid w:val="001414DE"/>
    <w:rsid w:val="00141A40"/>
    <w:rsid w:val="00141A90"/>
    <w:rsid w:val="001420B6"/>
    <w:rsid w:val="00142DBC"/>
    <w:rsid w:val="001436BB"/>
    <w:rsid w:val="00143F08"/>
    <w:rsid w:val="00144076"/>
    <w:rsid w:val="001446FF"/>
    <w:rsid w:val="00144C30"/>
    <w:rsid w:val="00150377"/>
    <w:rsid w:val="0015347E"/>
    <w:rsid w:val="001536A3"/>
    <w:rsid w:val="00153BA0"/>
    <w:rsid w:val="00153D43"/>
    <w:rsid w:val="00153F4E"/>
    <w:rsid w:val="00154925"/>
    <w:rsid w:val="00156224"/>
    <w:rsid w:val="00156DA6"/>
    <w:rsid w:val="00157DBF"/>
    <w:rsid w:val="00160B5B"/>
    <w:rsid w:val="00161C45"/>
    <w:rsid w:val="00162737"/>
    <w:rsid w:val="00165081"/>
    <w:rsid w:val="00165B4F"/>
    <w:rsid w:val="001660DD"/>
    <w:rsid w:val="001664F0"/>
    <w:rsid w:val="001666B8"/>
    <w:rsid w:val="00166F6E"/>
    <w:rsid w:val="0017124E"/>
    <w:rsid w:val="00172A72"/>
    <w:rsid w:val="00172F3B"/>
    <w:rsid w:val="00173C07"/>
    <w:rsid w:val="0017455B"/>
    <w:rsid w:val="00174694"/>
    <w:rsid w:val="00174E0C"/>
    <w:rsid w:val="0017527E"/>
    <w:rsid w:val="00175E9D"/>
    <w:rsid w:val="00176DED"/>
    <w:rsid w:val="0018026B"/>
    <w:rsid w:val="0018288A"/>
    <w:rsid w:val="00183D07"/>
    <w:rsid w:val="00184259"/>
    <w:rsid w:val="001849C9"/>
    <w:rsid w:val="00185047"/>
    <w:rsid w:val="001851B0"/>
    <w:rsid w:val="00185D26"/>
    <w:rsid w:val="00187752"/>
    <w:rsid w:val="00195A42"/>
    <w:rsid w:val="001977F5"/>
    <w:rsid w:val="001A3B91"/>
    <w:rsid w:val="001A47F5"/>
    <w:rsid w:val="001A56FC"/>
    <w:rsid w:val="001A63AC"/>
    <w:rsid w:val="001A66A3"/>
    <w:rsid w:val="001B0A1E"/>
    <w:rsid w:val="001B0AE1"/>
    <w:rsid w:val="001B1C29"/>
    <w:rsid w:val="001B35DC"/>
    <w:rsid w:val="001B3E87"/>
    <w:rsid w:val="001B4AAD"/>
    <w:rsid w:val="001B4ABD"/>
    <w:rsid w:val="001B4E03"/>
    <w:rsid w:val="001B723A"/>
    <w:rsid w:val="001B7376"/>
    <w:rsid w:val="001B7B12"/>
    <w:rsid w:val="001C0F7B"/>
    <w:rsid w:val="001C10CF"/>
    <w:rsid w:val="001C2F64"/>
    <w:rsid w:val="001C32ED"/>
    <w:rsid w:val="001C48FD"/>
    <w:rsid w:val="001C49E6"/>
    <w:rsid w:val="001C4A02"/>
    <w:rsid w:val="001C4D16"/>
    <w:rsid w:val="001C4D62"/>
    <w:rsid w:val="001C5A2C"/>
    <w:rsid w:val="001C5E21"/>
    <w:rsid w:val="001C6FC2"/>
    <w:rsid w:val="001C7ABD"/>
    <w:rsid w:val="001D0C0C"/>
    <w:rsid w:val="001D121A"/>
    <w:rsid w:val="001D1C27"/>
    <w:rsid w:val="001D2E42"/>
    <w:rsid w:val="001D30EC"/>
    <w:rsid w:val="001D3699"/>
    <w:rsid w:val="001D3CC1"/>
    <w:rsid w:val="001D5216"/>
    <w:rsid w:val="001D5315"/>
    <w:rsid w:val="001D5B2A"/>
    <w:rsid w:val="001D5D52"/>
    <w:rsid w:val="001D63D6"/>
    <w:rsid w:val="001D643D"/>
    <w:rsid w:val="001D668F"/>
    <w:rsid w:val="001E02F7"/>
    <w:rsid w:val="001E185D"/>
    <w:rsid w:val="001E1DEA"/>
    <w:rsid w:val="001E2050"/>
    <w:rsid w:val="001E3066"/>
    <w:rsid w:val="001E3777"/>
    <w:rsid w:val="001E5184"/>
    <w:rsid w:val="001E6800"/>
    <w:rsid w:val="001E6A45"/>
    <w:rsid w:val="001E6B1B"/>
    <w:rsid w:val="001F110A"/>
    <w:rsid w:val="001F1776"/>
    <w:rsid w:val="001F2943"/>
    <w:rsid w:val="001F46D3"/>
    <w:rsid w:val="001F476E"/>
    <w:rsid w:val="001F481F"/>
    <w:rsid w:val="001F5428"/>
    <w:rsid w:val="001F54D0"/>
    <w:rsid w:val="001F6E03"/>
    <w:rsid w:val="00200046"/>
    <w:rsid w:val="002016C2"/>
    <w:rsid w:val="002036E5"/>
    <w:rsid w:val="00203EAF"/>
    <w:rsid w:val="00205E8A"/>
    <w:rsid w:val="00206422"/>
    <w:rsid w:val="002068D1"/>
    <w:rsid w:val="002077EA"/>
    <w:rsid w:val="00210A2C"/>
    <w:rsid w:val="00210CCF"/>
    <w:rsid w:val="00211B98"/>
    <w:rsid w:val="00211C30"/>
    <w:rsid w:val="00211DC4"/>
    <w:rsid w:val="00213FB8"/>
    <w:rsid w:val="00214587"/>
    <w:rsid w:val="00214C4A"/>
    <w:rsid w:val="00215E50"/>
    <w:rsid w:val="00215F07"/>
    <w:rsid w:val="002161DC"/>
    <w:rsid w:val="0021630B"/>
    <w:rsid w:val="00216A37"/>
    <w:rsid w:val="00216C6F"/>
    <w:rsid w:val="0021789B"/>
    <w:rsid w:val="002202F5"/>
    <w:rsid w:val="002203D8"/>
    <w:rsid w:val="0022110A"/>
    <w:rsid w:val="00221A8A"/>
    <w:rsid w:val="00221FFF"/>
    <w:rsid w:val="00222E08"/>
    <w:rsid w:val="002238B7"/>
    <w:rsid w:val="00224769"/>
    <w:rsid w:val="00225DA6"/>
    <w:rsid w:val="00226292"/>
    <w:rsid w:val="00226BCB"/>
    <w:rsid w:val="00226E38"/>
    <w:rsid w:val="00230B3D"/>
    <w:rsid w:val="00233486"/>
    <w:rsid w:val="00233570"/>
    <w:rsid w:val="00234FE7"/>
    <w:rsid w:val="00235D12"/>
    <w:rsid w:val="00236BE5"/>
    <w:rsid w:val="00236F10"/>
    <w:rsid w:val="00237527"/>
    <w:rsid w:val="002412FC"/>
    <w:rsid w:val="002426C6"/>
    <w:rsid w:val="00244BFF"/>
    <w:rsid w:val="00245AE1"/>
    <w:rsid w:val="0024600C"/>
    <w:rsid w:val="0024656A"/>
    <w:rsid w:val="00247F0A"/>
    <w:rsid w:val="0025062C"/>
    <w:rsid w:val="00250C7E"/>
    <w:rsid w:val="002511FA"/>
    <w:rsid w:val="0025120A"/>
    <w:rsid w:val="002525A8"/>
    <w:rsid w:val="002529FF"/>
    <w:rsid w:val="0025377A"/>
    <w:rsid w:val="00254FB2"/>
    <w:rsid w:val="00255717"/>
    <w:rsid w:val="0025643B"/>
    <w:rsid w:val="00257464"/>
    <w:rsid w:val="00257C89"/>
    <w:rsid w:val="00257CA0"/>
    <w:rsid w:val="002604E1"/>
    <w:rsid w:val="0026066E"/>
    <w:rsid w:val="002608BB"/>
    <w:rsid w:val="00260A4C"/>
    <w:rsid w:val="00260E5D"/>
    <w:rsid w:val="00262F52"/>
    <w:rsid w:val="0026342D"/>
    <w:rsid w:val="00264ABD"/>
    <w:rsid w:val="00265DE6"/>
    <w:rsid w:val="002663CF"/>
    <w:rsid w:val="00266C70"/>
    <w:rsid w:val="00267289"/>
    <w:rsid w:val="002678E6"/>
    <w:rsid w:val="00271656"/>
    <w:rsid w:val="00272539"/>
    <w:rsid w:val="002725EF"/>
    <w:rsid w:val="00273782"/>
    <w:rsid w:val="00273D6E"/>
    <w:rsid w:val="00274118"/>
    <w:rsid w:val="002741E9"/>
    <w:rsid w:val="00274CD2"/>
    <w:rsid w:val="00274EE5"/>
    <w:rsid w:val="002763AB"/>
    <w:rsid w:val="00276667"/>
    <w:rsid w:val="00276E8E"/>
    <w:rsid w:val="00277DAA"/>
    <w:rsid w:val="00277F34"/>
    <w:rsid w:val="00280D84"/>
    <w:rsid w:val="002819D1"/>
    <w:rsid w:val="0028503C"/>
    <w:rsid w:val="002850D7"/>
    <w:rsid w:val="0029015E"/>
    <w:rsid w:val="002908BC"/>
    <w:rsid w:val="00292642"/>
    <w:rsid w:val="002929F8"/>
    <w:rsid w:val="00292A0D"/>
    <w:rsid w:val="00294124"/>
    <w:rsid w:val="002944C0"/>
    <w:rsid w:val="00294BD1"/>
    <w:rsid w:val="002956E3"/>
    <w:rsid w:val="00295B65"/>
    <w:rsid w:val="0029661F"/>
    <w:rsid w:val="00297944"/>
    <w:rsid w:val="002979FD"/>
    <w:rsid w:val="002A0927"/>
    <w:rsid w:val="002A0AF2"/>
    <w:rsid w:val="002A11F2"/>
    <w:rsid w:val="002A1818"/>
    <w:rsid w:val="002A26DD"/>
    <w:rsid w:val="002A2D23"/>
    <w:rsid w:val="002A2DF9"/>
    <w:rsid w:val="002A5025"/>
    <w:rsid w:val="002A6D5A"/>
    <w:rsid w:val="002A748A"/>
    <w:rsid w:val="002B02D2"/>
    <w:rsid w:val="002B0C41"/>
    <w:rsid w:val="002B2062"/>
    <w:rsid w:val="002B2604"/>
    <w:rsid w:val="002B2A3A"/>
    <w:rsid w:val="002B3F08"/>
    <w:rsid w:val="002B5B6D"/>
    <w:rsid w:val="002C1FD7"/>
    <w:rsid w:val="002C26B5"/>
    <w:rsid w:val="002C3BA9"/>
    <w:rsid w:val="002C4329"/>
    <w:rsid w:val="002C5693"/>
    <w:rsid w:val="002C5860"/>
    <w:rsid w:val="002C64D7"/>
    <w:rsid w:val="002C6690"/>
    <w:rsid w:val="002D0411"/>
    <w:rsid w:val="002D04DC"/>
    <w:rsid w:val="002D06CD"/>
    <w:rsid w:val="002D1910"/>
    <w:rsid w:val="002D1C8C"/>
    <w:rsid w:val="002D3AF9"/>
    <w:rsid w:val="002D757B"/>
    <w:rsid w:val="002D7E03"/>
    <w:rsid w:val="002E0341"/>
    <w:rsid w:val="002E1859"/>
    <w:rsid w:val="002E1BCF"/>
    <w:rsid w:val="002E403A"/>
    <w:rsid w:val="002E4B53"/>
    <w:rsid w:val="002E4EEB"/>
    <w:rsid w:val="002E5957"/>
    <w:rsid w:val="002E623A"/>
    <w:rsid w:val="002E64AB"/>
    <w:rsid w:val="002E6E2B"/>
    <w:rsid w:val="002E7121"/>
    <w:rsid w:val="002E74CD"/>
    <w:rsid w:val="002F23FC"/>
    <w:rsid w:val="002F3074"/>
    <w:rsid w:val="002F4F04"/>
    <w:rsid w:val="002F55D5"/>
    <w:rsid w:val="002F58D7"/>
    <w:rsid w:val="002F5D31"/>
    <w:rsid w:val="002F7042"/>
    <w:rsid w:val="002F7EB9"/>
    <w:rsid w:val="00300C2D"/>
    <w:rsid w:val="00301D43"/>
    <w:rsid w:val="003026ED"/>
    <w:rsid w:val="00304634"/>
    <w:rsid w:val="00304F95"/>
    <w:rsid w:val="0030508D"/>
    <w:rsid w:val="00306EFE"/>
    <w:rsid w:val="00307390"/>
    <w:rsid w:val="003073C0"/>
    <w:rsid w:val="00310B46"/>
    <w:rsid w:val="00312387"/>
    <w:rsid w:val="00312439"/>
    <w:rsid w:val="003147C8"/>
    <w:rsid w:val="003153D1"/>
    <w:rsid w:val="00315540"/>
    <w:rsid w:val="0031647E"/>
    <w:rsid w:val="00316BBA"/>
    <w:rsid w:val="00317003"/>
    <w:rsid w:val="0032107E"/>
    <w:rsid w:val="003220BF"/>
    <w:rsid w:val="00322D02"/>
    <w:rsid w:val="0032333F"/>
    <w:rsid w:val="00323C65"/>
    <w:rsid w:val="00323FC1"/>
    <w:rsid w:val="00326811"/>
    <w:rsid w:val="00326F75"/>
    <w:rsid w:val="00327055"/>
    <w:rsid w:val="0033035C"/>
    <w:rsid w:val="0033096C"/>
    <w:rsid w:val="00330E69"/>
    <w:rsid w:val="00330EF4"/>
    <w:rsid w:val="00331093"/>
    <w:rsid w:val="00331212"/>
    <w:rsid w:val="0033239F"/>
    <w:rsid w:val="00332C74"/>
    <w:rsid w:val="00335427"/>
    <w:rsid w:val="003378E6"/>
    <w:rsid w:val="00337967"/>
    <w:rsid w:val="0034017D"/>
    <w:rsid w:val="0034184B"/>
    <w:rsid w:val="00341F82"/>
    <w:rsid w:val="00344B3B"/>
    <w:rsid w:val="003461BC"/>
    <w:rsid w:val="00346B54"/>
    <w:rsid w:val="00346D91"/>
    <w:rsid w:val="003472B2"/>
    <w:rsid w:val="00350E66"/>
    <w:rsid w:val="003517AC"/>
    <w:rsid w:val="003525E3"/>
    <w:rsid w:val="0035298C"/>
    <w:rsid w:val="00354873"/>
    <w:rsid w:val="003551FF"/>
    <w:rsid w:val="00355CC8"/>
    <w:rsid w:val="0035649D"/>
    <w:rsid w:val="00356ECD"/>
    <w:rsid w:val="003575B1"/>
    <w:rsid w:val="00360DB6"/>
    <w:rsid w:val="0036114F"/>
    <w:rsid w:val="0036158F"/>
    <w:rsid w:val="00362431"/>
    <w:rsid w:val="003638E3"/>
    <w:rsid w:val="00363C8A"/>
    <w:rsid w:val="003663A6"/>
    <w:rsid w:val="00366D92"/>
    <w:rsid w:val="00367FE7"/>
    <w:rsid w:val="003703F5"/>
    <w:rsid w:val="00371F3A"/>
    <w:rsid w:val="003723C1"/>
    <w:rsid w:val="00373946"/>
    <w:rsid w:val="00374003"/>
    <w:rsid w:val="0037404B"/>
    <w:rsid w:val="003747DA"/>
    <w:rsid w:val="003767CA"/>
    <w:rsid w:val="00381875"/>
    <w:rsid w:val="00381CAE"/>
    <w:rsid w:val="00382585"/>
    <w:rsid w:val="003827AD"/>
    <w:rsid w:val="003834C7"/>
    <w:rsid w:val="0038366B"/>
    <w:rsid w:val="0038373C"/>
    <w:rsid w:val="003850F9"/>
    <w:rsid w:val="00386406"/>
    <w:rsid w:val="00387B45"/>
    <w:rsid w:val="0039057F"/>
    <w:rsid w:val="00390A2B"/>
    <w:rsid w:val="00390B67"/>
    <w:rsid w:val="00390FF1"/>
    <w:rsid w:val="00391D85"/>
    <w:rsid w:val="00391FCB"/>
    <w:rsid w:val="00393703"/>
    <w:rsid w:val="00394E31"/>
    <w:rsid w:val="00395587"/>
    <w:rsid w:val="00397C3E"/>
    <w:rsid w:val="003A00EA"/>
    <w:rsid w:val="003A0486"/>
    <w:rsid w:val="003A2740"/>
    <w:rsid w:val="003A2EF2"/>
    <w:rsid w:val="003A362D"/>
    <w:rsid w:val="003A3D8A"/>
    <w:rsid w:val="003A445C"/>
    <w:rsid w:val="003A466B"/>
    <w:rsid w:val="003A4F8A"/>
    <w:rsid w:val="003A521E"/>
    <w:rsid w:val="003A52A7"/>
    <w:rsid w:val="003A54D5"/>
    <w:rsid w:val="003A56AD"/>
    <w:rsid w:val="003A57A7"/>
    <w:rsid w:val="003A6128"/>
    <w:rsid w:val="003B0328"/>
    <w:rsid w:val="003B07B2"/>
    <w:rsid w:val="003B1593"/>
    <w:rsid w:val="003B2468"/>
    <w:rsid w:val="003B2D8B"/>
    <w:rsid w:val="003B3307"/>
    <w:rsid w:val="003B374F"/>
    <w:rsid w:val="003B3A72"/>
    <w:rsid w:val="003B3B5C"/>
    <w:rsid w:val="003B4589"/>
    <w:rsid w:val="003C3B6D"/>
    <w:rsid w:val="003C4819"/>
    <w:rsid w:val="003C49C7"/>
    <w:rsid w:val="003C4AF6"/>
    <w:rsid w:val="003C59DF"/>
    <w:rsid w:val="003C739B"/>
    <w:rsid w:val="003C774C"/>
    <w:rsid w:val="003C7DF7"/>
    <w:rsid w:val="003D0225"/>
    <w:rsid w:val="003D1E74"/>
    <w:rsid w:val="003D34EB"/>
    <w:rsid w:val="003D4628"/>
    <w:rsid w:val="003D47E9"/>
    <w:rsid w:val="003D498D"/>
    <w:rsid w:val="003E105F"/>
    <w:rsid w:val="003E1507"/>
    <w:rsid w:val="003E35B3"/>
    <w:rsid w:val="003E4476"/>
    <w:rsid w:val="003E4CC4"/>
    <w:rsid w:val="003E66AA"/>
    <w:rsid w:val="003E67DF"/>
    <w:rsid w:val="003E7035"/>
    <w:rsid w:val="003F2471"/>
    <w:rsid w:val="003F2DE4"/>
    <w:rsid w:val="003F2F99"/>
    <w:rsid w:val="003F4B24"/>
    <w:rsid w:val="003F4C46"/>
    <w:rsid w:val="003F4FCF"/>
    <w:rsid w:val="003F5686"/>
    <w:rsid w:val="003F6079"/>
    <w:rsid w:val="003F6318"/>
    <w:rsid w:val="003F6435"/>
    <w:rsid w:val="003F65E6"/>
    <w:rsid w:val="00403143"/>
    <w:rsid w:val="00403B89"/>
    <w:rsid w:val="0040435C"/>
    <w:rsid w:val="00404F62"/>
    <w:rsid w:val="004054E3"/>
    <w:rsid w:val="00405A79"/>
    <w:rsid w:val="00407289"/>
    <w:rsid w:val="00410107"/>
    <w:rsid w:val="00410310"/>
    <w:rsid w:val="00410862"/>
    <w:rsid w:val="0041134A"/>
    <w:rsid w:val="00413212"/>
    <w:rsid w:val="00413579"/>
    <w:rsid w:val="00413EBE"/>
    <w:rsid w:val="00414A97"/>
    <w:rsid w:val="00415589"/>
    <w:rsid w:val="00416ADD"/>
    <w:rsid w:val="00416EF0"/>
    <w:rsid w:val="0042121A"/>
    <w:rsid w:val="00421327"/>
    <w:rsid w:val="00421516"/>
    <w:rsid w:val="00421828"/>
    <w:rsid w:val="00422C79"/>
    <w:rsid w:val="00422FC9"/>
    <w:rsid w:val="0042339A"/>
    <w:rsid w:val="00424F1B"/>
    <w:rsid w:val="00426A70"/>
    <w:rsid w:val="00426F32"/>
    <w:rsid w:val="0042701C"/>
    <w:rsid w:val="00430C22"/>
    <w:rsid w:val="0043290E"/>
    <w:rsid w:val="004330AF"/>
    <w:rsid w:val="00433F06"/>
    <w:rsid w:val="004358A9"/>
    <w:rsid w:val="00436BB1"/>
    <w:rsid w:val="00436EC8"/>
    <w:rsid w:val="0043734B"/>
    <w:rsid w:val="00437A8A"/>
    <w:rsid w:val="00440649"/>
    <w:rsid w:val="00441347"/>
    <w:rsid w:val="00441D08"/>
    <w:rsid w:val="0044287C"/>
    <w:rsid w:val="004432F5"/>
    <w:rsid w:val="00443FB7"/>
    <w:rsid w:val="00445479"/>
    <w:rsid w:val="00445A99"/>
    <w:rsid w:val="00446DB3"/>
    <w:rsid w:val="00450651"/>
    <w:rsid w:val="00450C39"/>
    <w:rsid w:val="00450C87"/>
    <w:rsid w:val="004514B3"/>
    <w:rsid w:val="00451CFC"/>
    <w:rsid w:val="00453E13"/>
    <w:rsid w:val="00455733"/>
    <w:rsid w:val="004566B4"/>
    <w:rsid w:val="00456AFA"/>
    <w:rsid w:val="00457AC5"/>
    <w:rsid w:val="00460401"/>
    <w:rsid w:val="00460433"/>
    <w:rsid w:val="00460C2A"/>
    <w:rsid w:val="00460D73"/>
    <w:rsid w:val="0046297A"/>
    <w:rsid w:val="004638A0"/>
    <w:rsid w:val="00463A56"/>
    <w:rsid w:val="004648EF"/>
    <w:rsid w:val="00464CD2"/>
    <w:rsid w:val="00464F5A"/>
    <w:rsid w:val="00465407"/>
    <w:rsid w:val="00465620"/>
    <w:rsid w:val="004658D8"/>
    <w:rsid w:val="00465F54"/>
    <w:rsid w:val="00466302"/>
    <w:rsid w:val="0046639F"/>
    <w:rsid w:val="00466CD5"/>
    <w:rsid w:val="00467F85"/>
    <w:rsid w:val="0047382B"/>
    <w:rsid w:val="0047538D"/>
    <w:rsid w:val="00475B45"/>
    <w:rsid w:val="00475F35"/>
    <w:rsid w:val="004763E7"/>
    <w:rsid w:val="00476468"/>
    <w:rsid w:val="00476F05"/>
    <w:rsid w:val="0048058A"/>
    <w:rsid w:val="00480B4A"/>
    <w:rsid w:val="00482034"/>
    <w:rsid w:val="0048359C"/>
    <w:rsid w:val="0048365A"/>
    <w:rsid w:val="00483748"/>
    <w:rsid w:val="0048418C"/>
    <w:rsid w:val="00484376"/>
    <w:rsid w:val="0048467D"/>
    <w:rsid w:val="00484ADA"/>
    <w:rsid w:val="004876B5"/>
    <w:rsid w:val="00490662"/>
    <w:rsid w:val="004908DD"/>
    <w:rsid w:val="00490F25"/>
    <w:rsid w:val="0049178A"/>
    <w:rsid w:val="0049494B"/>
    <w:rsid w:val="004949D9"/>
    <w:rsid w:val="004961E9"/>
    <w:rsid w:val="00496A90"/>
    <w:rsid w:val="00496B8E"/>
    <w:rsid w:val="00496B9C"/>
    <w:rsid w:val="0049739E"/>
    <w:rsid w:val="004A07D5"/>
    <w:rsid w:val="004A0C4C"/>
    <w:rsid w:val="004A1C80"/>
    <w:rsid w:val="004A2D64"/>
    <w:rsid w:val="004A2FF6"/>
    <w:rsid w:val="004A306F"/>
    <w:rsid w:val="004A365A"/>
    <w:rsid w:val="004A457C"/>
    <w:rsid w:val="004A4E6A"/>
    <w:rsid w:val="004A557F"/>
    <w:rsid w:val="004A6884"/>
    <w:rsid w:val="004B085C"/>
    <w:rsid w:val="004B0FA4"/>
    <w:rsid w:val="004B10C3"/>
    <w:rsid w:val="004B10E0"/>
    <w:rsid w:val="004B40FE"/>
    <w:rsid w:val="004B4702"/>
    <w:rsid w:val="004B4DCE"/>
    <w:rsid w:val="004B5354"/>
    <w:rsid w:val="004B53C9"/>
    <w:rsid w:val="004B57C2"/>
    <w:rsid w:val="004B5A74"/>
    <w:rsid w:val="004B61BE"/>
    <w:rsid w:val="004B6B87"/>
    <w:rsid w:val="004B7436"/>
    <w:rsid w:val="004B7B71"/>
    <w:rsid w:val="004B7E47"/>
    <w:rsid w:val="004C0111"/>
    <w:rsid w:val="004C2F37"/>
    <w:rsid w:val="004C4523"/>
    <w:rsid w:val="004C62A2"/>
    <w:rsid w:val="004C63AE"/>
    <w:rsid w:val="004C6684"/>
    <w:rsid w:val="004C70A1"/>
    <w:rsid w:val="004D0263"/>
    <w:rsid w:val="004D1628"/>
    <w:rsid w:val="004D1A76"/>
    <w:rsid w:val="004D5E04"/>
    <w:rsid w:val="004D617C"/>
    <w:rsid w:val="004D61D8"/>
    <w:rsid w:val="004D7BD9"/>
    <w:rsid w:val="004D7EEC"/>
    <w:rsid w:val="004D7F19"/>
    <w:rsid w:val="004E1049"/>
    <w:rsid w:val="004E1812"/>
    <w:rsid w:val="004E27C1"/>
    <w:rsid w:val="004E376D"/>
    <w:rsid w:val="004E39EC"/>
    <w:rsid w:val="004E4068"/>
    <w:rsid w:val="004E4119"/>
    <w:rsid w:val="004E64D9"/>
    <w:rsid w:val="004E73CF"/>
    <w:rsid w:val="004F02CE"/>
    <w:rsid w:val="004F0E49"/>
    <w:rsid w:val="004F1399"/>
    <w:rsid w:val="004F1D63"/>
    <w:rsid w:val="004F2943"/>
    <w:rsid w:val="004F2F0F"/>
    <w:rsid w:val="004F37E5"/>
    <w:rsid w:val="004F3A72"/>
    <w:rsid w:val="004F414B"/>
    <w:rsid w:val="004F45C5"/>
    <w:rsid w:val="004F4600"/>
    <w:rsid w:val="004F60BF"/>
    <w:rsid w:val="004F6500"/>
    <w:rsid w:val="004F7663"/>
    <w:rsid w:val="005000B5"/>
    <w:rsid w:val="00501253"/>
    <w:rsid w:val="00502DCA"/>
    <w:rsid w:val="00504154"/>
    <w:rsid w:val="00507852"/>
    <w:rsid w:val="00507CA1"/>
    <w:rsid w:val="005103C1"/>
    <w:rsid w:val="00510650"/>
    <w:rsid w:val="00510B28"/>
    <w:rsid w:val="00510D74"/>
    <w:rsid w:val="00512BA3"/>
    <w:rsid w:val="00512BCA"/>
    <w:rsid w:val="00513F8E"/>
    <w:rsid w:val="005147BF"/>
    <w:rsid w:val="005163E4"/>
    <w:rsid w:val="0051651B"/>
    <w:rsid w:val="00520F78"/>
    <w:rsid w:val="00521E27"/>
    <w:rsid w:val="0052271A"/>
    <w:rsid w:val="00522DB9"/>
    <w:rsid w:val="00523ACE"/>
    <w:rsid w:val="0052509B"/>
    <w:rsid w:val="005262B9"/>
    <w:rsid w:val="005265D7"/>
    <w:rsid w:val="005302E3"/>
    <w:rsid w:val="005309F1"/>
    <w:rsid w:val="0053307C"/>
    <w:rsid w:val="00533FFF"/>
    <w:rsid w:val="00534CFB"/>
    <w:rsid w:val="00535490"/>
    <w:rsid w:val="00535EA7"/>
    <w:rsid w:val="00537B4D"/>
    <w:rsid w:val="00540499"/>
    <w:rsid w:val="00540AE0"/>
    <w:rsid w:val="005413BE"/>
    <w:rsid w:val="005415E5"/>
    <w:rsid w:val="0054195F"/>
    <w:rsid w:val="005422F0"/>
    <w:rsid w:val="005425F3"/>
    <w:rsid w:val="005436CD"/>
    <w:rsid w:val="005439C9"/>
    <w:rsid w:val="00545068"/>
    <w:rsid w:val="0054533D"/>
    <w:rsid w:val="00546F1B"/>
    <w:rsid w:val="0054711A"/>
    <w:rsid w:val="0054724E"/>
    <w:rsid w:val="005503F7"/>
    <w:rsid w:val="00551B51"/>
    <w:rsid w:val="00551B66"/>
    <w:rsid w:val="00552C2C"/>
    <w:rsid w:val="00554581"/>
    <w:rsid w:val="0055507F"/>
    <w:rsid w:val="00555F42"/>
    <w:rsid w:val="00557DA7"/>
    <w:rsid w:val="005603F5"/>
    <w:rsid w:val="005604AD"/>
    <w:rsid w:val="00560B83"/>
    <w:rsid w:val="005621E9"/>
    <w:rsid w:val="0056240E"/>
    <w:rsid w:val="005627E8"/>
    <w:rsid w:val="0056424C"/>
    <w:rsid w:val="0056598B"/>
    <w:rsid w:val="005667B3"/>
    <w:rsid w:val="00566FE8"/>
    <w:rsid w:val="0056708D"/>
    <w:rsid w:val="00570102"/>
    <w:rsid w:val="00571670"/>
    <w:rsid w:val="005716EA"/>
    <w:rsid w:val="00571B24"/>
    <w:rsid w:val="00571B9C"/>
    <w:rsid w:val="0057265F"/>
    <w:rsid w:val="0057297C"/>
    <w:rsid w:val="00574FEB"/>
    <w:rsid w:val="00575014"/>
    <w:rsid w:val="00576D10"/>
    <w:rsid w:val="0058133B"/>
    <w:rsid w:val="00582232"/>
    <w:rsid w:val="00583FE5"/>
    <w:rsid w:val="005841F7"/>
    <w:rsid w:val="005846B5"/>
    <w:rsid w:val="0058540B"/>
    <w:rsid w:val="005862F3"/>
    <w:rsid w:val="00587E1C"/>
    <w:rsid w:val="00590FC0"/>
    <w:rsid w:val="00591078"/>
    <w:rsid w:val="00591CF8"/>
    <w:rsid w:val="00592B5C"/>
    <w:rsid w:val="00593098"/>
    <w:rsid w:val="0059338B"/>
    <w:rsid w:val="0059394D"/>
    <w:rsid w:val="00593A11"/>
    <w:rsid w:val="00593A1F"/>
    <w:rsid w:val="00593B2C"/>
    <w:rsid w:val="00593F67"/>
    <w:rsid w:val="0059427C"/>
    <w:rsid w:val="005959EC"/>
    <w:rsid w:val="0059718A"/>
    <w:rsid w:val="00597E39"/>
    <w:rsid w:val="005A15F7"/>
    <w:rsid w:val="005A338C"/>
    <w:rsid w:val="005A3AFF"/>
    <w:rsid w:val="005A4A33"/>
    <w:rsid w:val="005A4D73"/>
    <w:rsid w:val="005A53AA"/>
    <w:rsid w:val="005A6705"/>
    <w:rsid w:val="005A6963"/>
    <w:rsid w:val="005A6E81"/>
    <w:rsid w:val="005A791B"/>
    <w:rsid w:val="005B1E8F"/>
    <w:rsid w:val="005B205F"/>
    <w:rsid w:val="005B356E"/>
    <w:rsid w:val="005B3C52"/>
    <w:rsid w:val="005B3EE3"/>
    <w:rsid w:val="005B4D22"/>
    <w:rsid w:val="005B5D35"/>
    <w:rsid w:val="005B5D6E"/>
    <w:rsid w:val="005B610A"/>
    <w:rsid w:val="005B6875"/>
    <w:rsid w:val="005B70CD"/>
    <w:rsid w:val="005B7281"/>
    <w:rsid w:val="005C0974"/>
    <w:rsid w:val="005C0A6F"/>
    <w:rsid w:val="005C0C2B"/>
    <w:rsid w:val="005C1F12"/>
    <w:rsid w:val="005C35D8"/>
    <w:rsid w:val="005C39FB"/>
    <w:rsid w:val="005C42AB"/>
    <w:rsid w:val="005C458B"/>
    <w:rsid w:val="005C4629"/>
    <w:rsid w:val="005C5113"/>
    <w:rsid w:val="005C5221"/>
    <w:rsid w:val="005C5AAB"/>
    <w:rsid w:val="005C5DE7"/>
    <w:rsid w:val="005C7BBF"/>
    <w:rsid w:val="005D1DA6"/>
    <w:rsid w:val="005D23A7"/>
    <w:rsid w:val="005D352E"/>
    <w:rsid w:val="005D3DF6"/>
    <w:rsid w:val="005D42B1"/>
    <w:rsid w:val="005D49C6"/>
    <w:rsid w:val="005D4F30"/>
    <w:rsid w:val="005D5598"/>
    <w:rsid w:val="005D597B"/>
    <w:rsid w:val="005D6B75"/>
    <w:rsid w:val="005D7B20"/>
    <w:rsid w:val="005E0743"/>
    <w:rsid w:val="005E0B5E"/>
    <w:rsid w:val="005E0F52"/>
    <w:rsid w:val="005E1EF7"/>
    <w:rsid w:val="005E25EF"/>
    <w:rsid w:val="005E2ED8"/>
    <w:rsid w:val="005E382D"/>
    <w:rsid w:val="005E48E9"/>
    <w:rsid w:val="005E5336"/>
    <w:rsid w:val="005E53EE"/>
    <w:rsid w:val="005E6054"/>
    <w:rsid w:val="005E72B8"/>
    <w:rsid w:val="005E748E"/>
    <w:rsid w:val="005E7E91"/>
    <w:rsid w:val="005F35A6"/>
    <w:rsid w:val="005F3EB3"/>
    <w:rsid w:val="005F4882"/>
    <w:rsid w:val="005F4EC5"/>
    <w:rsid w:val="005F51D4"/>
    <w:rsid w:val="005F6A47"/>
    <w:rsid w:val="005F76EC"/>
    <w:rsid w:val="006008D4"/>
    <w:rsid w:val="00602201"/>
    <w:rsid w:val="00604203"/>
    <w:rsid w:val="00604E7C"/>
    <w:rsid w:val="00605599"/>
    <w:rsid w:val="00606495"/>
    <w:rsid w:val="0060761F"/>
    <w:rsid w:val="00610679"/>
    <w:rsid w:val="006107A5"/>
    <w:rsid w:val="0061093F"/>
    <w:rsid w:val="00612D1D"/>
    <w:rsid w:val="00612D2E"/>
    <w:rsid w:val="00612D48"/>
    <w:rsid w:val="006147EB"/>
    <w:rsid w:val="006148C1"/>
    <w:rsid w:val="006148CD"/>
    <w:rsid w:val="006149A2"/>
    <w:rsid w:val="00614CA4"/>
    <w:rsid w:val="006151CD"/>
    <w:rsid w:val="0061667C"/>
    <w:rsid w:val="00616EB8"/>
    <w:rsid w:val="0061738E"/>
    <w:rsid w:val="00620116"/>
    <w:rsid w:val="00620A5C"/>
    <w:rsid w:val="00620EDE"/>
    <w:rsid w:val="006214DD"/>
    <w:rsid w:val="00621ACE"/>
    <w:rsid w:val="00622AC5"/>
    <w:rsid w:val="0062379B"/>
    <w:rsid w:val="00623929"/>
    <w:rsid w:val="00624747"/>
    <w:rsid w:val="006258E7"/>
    <w:rsid w:val="00625AD4"/>
    <w:rsid w:val="00627784"/>
    <w:rsid w:val="00627DF1"/>
    <w:rsid w:val="006312F3"/>
    <w:rsid w:val="00631646"/>
    <w:rsid w:val="00633B0D"/>
    <w:rsid w:val="00634AD2"/>
    <w:rsid w:val="00635124"/>
    <w:rsid w:val="00635298"/>
    <w:rsid w:val="00636FD3"/>
    <w:rsid w:val="00640184"/>
    <w:rsid w:val="00640A61"/>
    <w:rsid w:val="00641AEE"/>
    <w:rsid w:val="00642CD2"/>
    <w:rsid w:val="0064355C"/>
    <w:rsid w:val="006449AF"/>
    <w:rsid w:val="006454A2"/>
    <w:rsid w:val="0064571A"/>
    <w:rsid w:val="00645CFF"/>
    <w:rsid w:val="00646194"/>
    <w:rsid w:val="00646427"/>
    <w:rsid w:val="00647404"/>
    <w:rsid w:val="006479A3"/>
    <w:rsid w:val="00650B76"/>
    <w:rsid w:val="0065109C"/>
    <w:rsid w:val="006511FF"/>
    <w:rsid w:val="00651361"/>
    <w:rsid w:val="00652C0D"/>
    <w:rsid w:val="006531CB"/>
    <w:rsid w:val="00655517"/>
    <w:rsid w:val="006556B5"/>
    <w:rsid w:val="00655D73"/>
    <w:rsid w:val="00657DD6"/>
    <w:rsid w:val="00657DEC"/>
    <w:rsid w:val="006622D1"/>
    <w:rsid w:val="00664745"/>
    <w:rsid w:val="006668EA"/>
    <w:rsid w:val="006670F3"/>
    <w:rsid w:val="00670CB5"/>
    <w:rsid w:val="00671259"/>
    <w:rsid w:val="006719C8"/>
    <w:rsid w:val="00671B6D"/>
    <w:rsid w:val="00672CEC"/>
    <w:rsid w:val="006736C8"/>
    <w:rsid w:val="00673BCE"/>
    <w:rsid w:val="00676B4B"/>
    <w:rsid w:val="006817CC"/>
    <w:rsid w:val="00682AB0"/>
    <w:rsid w:val="0068340A"/>
    <w:rsid w:val="0068351F"/>
    <w:rsid w:val="006844BF"/>
    <w:rsid w:val="00685785"/>
    <w:rsid w:val="0068648E"/>
    <w:rsid w:val="00686BD1"/>
    <w:rsid w:val="00687F23"/>
    <w:rsid w:val="00690170"/>
    <w:rsid w:val="006930A8"/>
    <w:rsid w:val="00693907"/>
    <w:rsid w:val="006939F6"/>
    <w:rsid w:val="00694B7A"/>
    <w:rsid w:val="00694C50"/>
    <w:rsid w:val="00694C7C"/>
    <w:rsid w:val="006971EF"/>
    <w:rsid w:val="00697BC8"/>
    <w:rsid w:val="006A014C"/>
    <w:rsid w:val="006A03B4"/>
    <w:rsid w:val="006A11F0"/>
    <w:rsid w:val="006A18C3"/>
    <w:rsid w:val="006A3BCD"/>
    <w:rsid w:val="006A4EF0"/>
    <w:rsid w:val="006A5086"/>
    <w:rsid w:val="006A6407"/>
    <w:rsid w:val="006A709D"/>
    <w:rsid w:val="006B087B"/>
    <w:rsid w:val="006B115E"/>
    <w:rsid w:val="006B15D8"/>
    <w:rsid w:val="006B3349"/>
    <w:rsid w:val="006B3F70"/>
    <w:rsid w:val="006B61BE"/>
    <w:rsid w:val="006B76BC"/>
    <w:rsid w:val="006B7A54"/>
    <w:rsid w:val="006C03F7"/>
    <w:rsid w:val="006C1C6D"/>
    <w:rsid w:val="006C3E71"/>
    <w:rsid w:val="006C444E"/>
    <w:rsid w:val="006C45C7"/>
    <w:rsid w:val="006C4EF2"/>
    <w:rsid w:val="006C6C1D"/>
    <w:rsid w:val="006C7489"/>
    <w:rsid w:val="006D186A"/>
    <w:rsid w:val="006D49FE"/>
    <w:rsid w:val="006D5D11"/>
    <w:rsid w:val="006D7E3F"/>
    <w:rsid w:val="006E2284"/>
    <w:rsid w:val="006E3868"/>
    <w:rsid w:val="006E3E3A"/>
    <w:rsid w:val="006E4605"/>
    <w:rsid w:val="006E47C8"/>
    <w:rsid w:val="006E4EFB"/>
    <w:rsid w:val="006E5B6F"/>
    <w:rsid w:val="006E5EA4"/>
    <w:rsid w:val="006E65EC"/>
    <w:rsid w:val="006F1461"/>
    <w:rsid w:val="006F163E"/>
    <w:rsid w:val="006F32C5"/>
    <w:rsid w:val="006F3597"/>
    <w:rsid w:val="006F396D"/>
    <w:rsid w:val="006F3CF3"/>
    <w:rsid w:val="006F477F"/>
    <w:rsid w:val="006F4AF3"/>
    <w:rsid w:val="006F643F"/>
    <w:rsid w:val="006F656F"/>
    <w:rsid w:val="006F7710"/>
    <w:rsid w:val="006F7DDA"/>
    <w:rsid w:val="00700CEC"/>
    <w:rsid w:val="007011BE"/>
    <w:rsid w:val="00701775"/>
    <w:rsid w:val="00702659"/>
    <w:rsid w:val="00704CA6"/>
    <w:rsid w:val="007058F9"/>
    <w:rsid w:val="00707CD0"/>
    <w:rsid w:val="0071142D"/>
    <w:rsid w:val="0071188D"/>
    <w:rsid w:val="00714D42"/>
    <w:rsid w:val="00714E32"/>
    <w:rsid w:val="0071511B"/>
    <w:rsid w:val="007156BC"/>
    <w:rsid w:val="00716AA9"/>
    <w:rsid w:val="00716B73"/>
    <w:rsid w:val="00716EBD"/>
    <w:rsid w:val="00720702"/>
    <w:rsid w:val="00721566"/>
    <w:rsid w:val="0072254B"/>
    <w:rsid w:val="0072283D"/>
    <w:rsid w:val="00722938"/>
    <w:rsid w:val="00722D30"/>
    <w:rsid w:val="00723A38"/>
    <w:rsid w:val="007244F7"/>
    <w:rsid w:val="00724DA4"/>
    <w:rsid w:val="00725B78"/>
    <w:rsid w:val="0072748D"/>
    <w:rsid w:val="007274CA"/>
    <w:rsid w:val="00727A21"/>
    <w:rsid w:val="00727CA5"/>
    <w:rsid w:val="0073122E"/>
    <w:rsid w:val="007314A4"/>
    <w:rsid w:val="0073188D"/>
    <w:rsid w:val="007329F6"/>
    <w:rsid w:val="00733157"/>
    <w:rsid w:val="007339BA"/>
    <w:rsid w:val="0073600B"/>
    <w:rsid w:val="0073780F"/>
    <w:rsid w:val="00740066"/>
    <w:rsid w:val="007401B8"/>
    <w:rsid w:val="007408EE"/>
    <w:rsid w:val="007426CA"/>
    <w:rsid w:val="00743F7A"/>
    <w:rsid w:val="00744EC6"/>
    <w:rsid w:val="00745FBA"/>
    <w:rsid w:val="00746219"/>
    <w:rsid w:val="00746F60"/>
    <w:rsid w:val="00751D33"/>
    <w:rsid w:val="00752221"/>
    <w:rsid w:val="007533F2"/>
    <w:rsid w:val="00753552"/>
    <w:rsid w:val="00753773"/>
    <w:rsid w:val="00754C90"/>
    <w:rsid w:val="00755A52"/>
    <w:rsid w:val="00755F2F"/>
    <w:rsid w:val="007563F6"/>
    <w:rsid w:val="00756474"/>
    <w:rsid w:val="007569BC"/>
    <w:rsid w:val="0075711D"/>
    <w:rsid w:val="00760BD5"/>
    <w:rsid w:val="007617D1"/>
    <w:rsid w:val="007632FB"/>
    <w:rsid w:val="007638EC"/>
    <w:rsid w:val="00764004"/>
    <w:rsid w:val="00764C4C"/>
    <w:rsid w:val="0076690D"/>
    <w:rsid w:val="00767DFC"/>
    <w:rsid w:val="007702BE"/>
    <w:rsid w:val="007713BB"/>
    <w:rsid w:val="00771BC1"/>
    <w:rsid w:val="00772458"/>
    <w:rsid w:val="00772767"/>
    <w:rsid w:val="00772E8E"/>
    <w:rsid w:val="00773081"/>
    <w:rsid w:val="007734D8"/>
    <w:rsid w:val="0077378B"/>
    <w:rsid w:val="00773909"/>
    <w:rsid w:val="00775BE1"/>
    <w:rsid w:val="00775C0C"/>
    <w:rsid w:val="00776115"/>
    <w:rsid w:val="007762D4"/>
    <w:rsid w:val="0077655D"/>
    <w:rsid w:val="00776F56"/>
    <w:rsid w:val="0077757C"/>
    <w:rsid w:val="00777791"/>
    <w:rsid w:val="00777A66"/>
    <w:rsid w:val="00780699"/>
    <w:rsid w:val="00781902"/>
    <w:rsid w:val="00781D68"/>
    <w:rsid w:val="0078292C"/>
    <w:rsid w:val="00783102"/>
    <w:rsid w:val="0078458C"/>
    <w:rsid w:val="00784BA9"/>
    <w:rsid w:val="00784DAD"/>
    <w:rsid w:val="00784FC7"/>
    <w:rsid w:val="007856C9"/>
    <w:rsid w:val="00785A85"/>
    <w:rsid w:val="0078731F"/>
    <w:rsid w:val="00787DAC"/>
    <w:rsid w:val="00790030"/>
    <w:rsid w:val="00790998"/>
    <w:rsid w:val="00790CA6"/>
    <w:rsid w:val="00790E57"/>
    <w:rsid w:val="00792E57"/>
    <w:rsid w:val="00792F7D"/>
    <w:rsid w:val="00794399"/>
    <w:rsid w:val="007947F7"/>
    <w:rsid w:val="00795949"/>
    <w:rsid w:val="00795AD4"/>
    <w:rsid w:val="00796122"/>
    <w:rsid w:val="007A0D20"/>
    <w:rsid w:val="007A1B26"/>
    <w:rsid w:val="007A297C"/>
    <w:rsid w:val="007A2C66"/>
    <w:rsid w:val="007A3D25"/>
    <w:rsid w:val="007A40D4"/>
    <w:rsid w:val="007A4247"/>
    <w:rsid w:val="007A4F19"/>
    <w:rsid w:val="007A5A3C"/>
    <w:rsid w:val="007A5FF3"/>
    <w:rsid w:val="007A6AFA"/>
    <w:rsid w:val="007A6B6D"/>
    <w:rsid w:val="007A779F"/>
    <w:rsid w:val="007A791E"/>
    <w:rsid w:val="007B0073"/>
    <w:rsid w:val="007B1278"/>
    <w:rsid w:val="007B1479"/>
    <w:rsid w:val="007B1F87"/>
    <w:rsid w:val="007B226E"/>
    <w:rsid w:val="007B22F7"/>
    <w:rsid w:val="007B299C"/>
    <w:rsid w:val="007B44CB"/>
    <w:rsid w:val="007B472E"/>
    <w:rsid w:val="007B530F"/>
    <w:rsid w:val="007B69B4"/>
    <w:rsid w:val="007B6D95"/>
    <w:rsid w:val="007B7198"/>
    <w:rsid w:val="007B7982"/>
    <w:rsid w:val="007C0138"/>
    <w:rsid w:val="007C0160"/>
    <w:rsid w:val="007C080A"/>
    <w:rsid w:val="007C0BC0"/>
    <w:rsid w:val="007C0C6B"/>
    <w:rsid w:val="007C10EA"/>
    <w:rsid w:val="007C23A0"/>
    <w:rsid w:val="007C2526"/>
    <w:rsid w:val="007C284F"/>
    <w:rsid w:val="007C29CD"/>
    <w:rsid w:val="007C2AEF"/>
    <w:rsid w:val="007C342B"/>
    <w:rsid w:val="007C34DA"/>
    <w:rsid w:val="007C3949"/>
    <w:rsid w:val="007C40B2"/>
    <w:rsid w:val="007C578B"/>
    <w:rsid w:val="007C7A16"/>
    <w:rsid w:val="007D0360"/>
    <w:rsid w:val="007D067D"/>
    <w:rsid w:val="007D0EB0"/>
    <w:rsid w:val="007D180F"/>
    <w:rsid w:val="007D18CC"/>
    <w:rsid w:val="007D1DF3"/>
    <w:rsid w:val="007D2B12"/>
    <w:rsid w:val="007D3F30"/>
    <w:rsid w:val="007D40C3"/>
    <w:rsid w:val="007D427B"/>
    <w:rsid w:val="007D4511"/>
    <w:rsid w:val="007D61D0"/>
    <w:rsid w:val="007D67F3"/>
    <w:rsid w:val="007D7901"/>
    <w:rsid w:val="007D7A0A"/>
    <w:rsid w:val="007D7E8B"/>
    <w:rsid w:val="007E0108"/>
    <w:rsid w:val="007E020E"/>
    <w:rsid w:val="007E11E9"/>
    <w:rsid w:val="007E261B"/>
    <w:rsid w:val="007E2B51"/>
    <w:rsid w:val="007E2B9E"/>
    <w:rsid w:val="007E3ED6"/>
    <w:rsid w:val="007E4298"/>
    <w:rsid w:val="007E4C24"/>
    <w:rsid w:val="007E5299"/>
    <w:rsid w:val="007E6E4B"/>
    <w:rsid w:val="007E74E3"/>
    <w:rsid w:val="007F052D"/>
    <w:rsid w:val="007F0FD3"/>
    <w:rsid w:val="007F1C51"/>
    <w:rsid w:val="007F2CE2"/>
    <w:rsid w:val="007F4201"/>
    <w:rsid w:val="007F573A"/>
    <w:rsid w:val="007F64CB"/>
    <w:rsid w:val="007F73CE"/>
    <w:rsid w:val="007F783F"/>
    <w:rsid w:val="00802329"/>
    <w:rsid w:val="00802380"/>
    <w:rsid w:val="008029A3"/>
    <w:rsid w:val="00802F38"/>
    <w:rsid w:val="00805C07"/>
    <w:rsid w:val="008060EB"/>
    <w:rsid w:val="00806FCC"/>
    <w:rsid w:val="008078EA"/>
    <w:rsid w:val="00807E43"/>
    <w:rsid w:val="00810948"/>
    <w:rsid w:val="008114C2"/>
    <w:rsid w:val="00812396"/>
    <w:rsid w:val="00812484"/>
    <w:rsid w:val="00812FFE"/>
    <w:rsid w:val="00813615"/>
    <w:rsid w:val="00813DCC"/>
    <w:rsid w:val="0081452D"/>
    <w:rsid w:val="00814B7D"/>
    <w:rsid w:val="008151A5"/>
    <w:rsid w:val="00815A7B"/>
    <w:rsid w:val="00815DE9"/>
    <w:rsid w:val="00816086"/>
    <w:rsid w:val="008170FC"/>
    <w:rsid w:val="008171D2"/>
    <w:rsid w:val="00820330"/>
    <w:rsid w:val="008209F2"/>
    <w:rsid w:val="00821BDD"/>
    <w:rsid w:val="008239E3"/>
    <w:rsid w:val="008241B0"/>
    <w:rsid w:val="0082442D"/>
    <w:rsid w:val="00824AA5"/>
    <w:rsid w:val="00825FD6"/>
    <w:rsid w:val="008264B3"/>
    <w:rsid w:val="00826B14"/>
    <w:rsid w:val="008277DA"/>
    <w:rsid w:val="00830019"/>
    <w:rsid w:val="008302C7"/>
    <w:rsid w:val="008309CF"/>
    <w:rsid w:val="00830A86"/>
    <w:rsid w:val="00830C5F"/>
    <w:rsid w:val="00831141"/>
    <w:rsid w:val="00831418"/>
    <w:rsid w:val="008315AE"/>
    <w:rsid w:val="008319AD"/>
    <w:rsid w:val="008329A7"/>
    <w:rsid w:val="00832E14"/>
    <w:rsid w:val="00833580"/>
    <w:rsid w:val="00834503"/>
    <w:rsid w:val="00835220"/>
    <w:rsid w:val="008365E2"/>
    <w:rsid w:val="0083733F"/>
    <w:rsid w:val="00837E4F"/>
    <w:rsid w:val="00841ACE"/>
    <w:rsid w:val="00842DD9"/>
    <w:rsid w:val="008438B1"/>
    <w:rsid w:val="00845D6A"/>
    <w:rsid w:val="00845F69"/>
    <w:rsid w:val="00846065"/>
    <w:rsid w:val="0084775F"/>
    <w:rsid w:val="008501FD"/>
    <w:rsid w:val="00850F78"/>
    <w:rsid w:val="00851014"/>
    <w:rsid w:val="00853628"/>
    <w:rsid w:val="00854BED"/>
    <w:rsid w:val="00855689"/>
    <w:rsid w:val="00855B33"/>
    <w:rsid w:val="00855C65"/>
    <w:rsid w:val="008565EC"/>
    <w:rsid w:val="00856703"/>
    <w:rsid w:val="00857748"/>
    <w:rsid w:val="00860BE6"/>
    <w:rsid w:val="00860F70"/>
    <w:rsid w:val="008611A3"/>
    <w:rsid w:val="0086179A"/>
    <w:rsid w:val="00861F21"/>
    <w:rsid w:val="008634E2"/>
    <w:rsid w:val="008635F7"/>
    <w:rsid w:val="00865933"/>
    <w:rsid w:val="00865D84"/>
    <w:rsid w:val="00870E89"/>
    <w:rsid w:val="00871243"/>
    <w:rsid w:val="00872503"/>
    <w:rsid w:val="00874FEB"/>
    <w:rsid w:val="00876670"/>
    <w:rsid w:val="00877559"/>
    <w:rsid w:val="00882A34"/>
    <w:rsid w:val="00882FAD"/>
    <w:rsid w:val="00884082"/>
    <w:rsid w:val="00884921"/>
    <w:rsid w:val="00884C5F"/>
    <w:rsid w:val="008850B4"/>
    <w:rsid w:val="0088771A"/>
    <w:rsid w:val="00890C1B"/>
    <w:rsid w:val="0089365B"/>
    <w:rsid w:val="00893DC0"/>
    <w:rsid w:val="0089420E"/>
    <w:rsid w:val="00896500"/>
    <w:rsid w:val="008A165C"/>
    <w:rsid w:val="008A1813"/>
    <w:rsid w:val="008A19C5"/>
    <w:rsid w:val="008A22B8"/>
    <w:rsid w:val="008A32C9"/>
    <w:rsid w:val="008A3405"/>
    <w:rsid w:val="008A3A6D"/>
    <w:rsid w:val="008A4CC0"/>
    <w:rsid w:val="008A532E"/>
    <w:rsid w:val="008A53D3"/>
    <w:rsid w:val="008A575B"/>
    <w:rsid w:val="008A59E1"/>
    <w:rsid w:val="008A5AAC"/>
    <w:rsid w:val="008A63F1"/>
    <w:rsid w:val="008B01ED"/>
    <w:rsid w:val="008B103F"/>
    <w:rsid w:val="008B30AB"/>
    <w:rsid w:val="008B3429"/>
    <w:rsid w:val="008B4A08"/>
    <w:rsid w:val="008B51B8"/>
    <w:rsid w:val="008B5CD5"/>
    <w:rsid w:val="008B6785"/>
    <w:rsid w:val="008C0824"/>
    <w:rsid w:val="008C16A7"/>
    <w:rsid w:val="008C24B1"/>
    <w:rsid w:val="008C24E8"/>
    <w:rsid w:val="008C343C"/>
    <w:rsid w:val="008C387A"/>
    <w:rsid w:val="008C44C4"/>
    <w:rsid w:val="008C4C00"/>
    <w:rsid w:val="008C57C4"/>
    <w:rsid w:val="008C6016"/>
    <w:rsid w:val="008C6558"/>
    <w:rsid w:val="008C77D2"/>
    <w:rsid w:val="008D0FB1"/>
    <w:rsid w:val="008D1E58"/>
    <w:rsid w:val="008D3529"/>
    <w:rsid w:val="008D353F"/>
    <w:rsid w:val="008D379B"/>
    <w:rsid w:val="008D3894"/>
    <w:rsid w:val="008D3B74"/>
    <w:rsid w:val="008D3E64"/>
    <w:rsid w:val="008D4016"/>
    <w:rsid w:val="008D4DF7"/>
    <w:rsid w:val="008E0979"/>
    <w:rsid w:val="008E36E5"/>
    <w:rsid w:val="008E4029"/>
    <w:rsid w:val="008E4340"/>
    <w:rsid w:val="008E47F3"/>
    <w:rsid w:val="008E646D"/>
    <w:rsid w:val="008E6778"/>
    <w:rsid w:val="008E7161"/>
    <w:rsid w:val="008E7558"/>
    <w:rsid w:val="008E7DFA"/>
    <w:rsid w:val="008F00E4"/>
    <w:rsid w:val="008F05C0"/>
    <w:rsid w:val="008F0778"/>
    <w:rsid w:val="008F178D"/>
    <w:rsid w:val="008F2148"/>
    <w:rsid w:val="008F220F"/>
    <w:rsid w:val="008F3620"/>
    <w:rsid w:val="008F41F9"/>
    <w:rsid w:val="008F4693"/>
    <w:rsid w:val="008F5C79"/>
    <w:rsid w:val="008F65CB"/>
    <w:rsid w:val="008F7E45"/>
    <w:rsid w:val="009006D9"/>
    <w:rsid w:val="00901A60"/>
    <w:rsid w:val="00901D35"/>
    <w:rsid w:val="00902A02"/>
    <w:rsid w:val="009034FC"/>
    <w:rsid w:val="00903A05"/>
    <w:rsid w:val="00905A46"/>
    <w:rsid w:val="00905EA8"/>
    <w:rsid w:val="00906C4F"/>
    <w:rsid w:val="009073D9"/>
    <w:rsid w:val="00910AB5"/>
    <w:rsid w:val="00910C06"/>
    <w:rsid w:val="00911D2E"/>
    <w:rsid w:val="00911D43"/>
    <w:rsid w:val="0091289A"/>
    <w:rsid w:val="009128C6"/>
    <w:rsid w:val="00913225"/>
    <w:rsid w:val="0091324A"/>
    <w:rsid w:val="009137FA"/>
    <w:rsid w:val="009139A3"/>
    <w:rsid w:val="0091468C"/>
    <w:rsid w:val="00917B61"/>
    <w:rsid w:val="009221AB"/>
    <w:rsid w:val="00922560"/>
    <w:rsid w:val="00922694"/>
    <w:rsid w:val="009235AB"/>
    <w:rsid w:val="00923FAB"/>
    <w:rsid w:val="00924408"/>
    <w:rsid w:val="00927315"/>
    <w:rsid w:val="009276DE"/>
    <w:rsid w:val="00927CFD"/>
    <w:rsid w:val="00927EE3"/>
    <w:rsid w:val="00930B78"/>
    <w:rsid w:val="00931056"/>
    <w:rsid w:val="00931E90"/>
    <w:rsid w:val="00932352"/>
    <w:rsid w:val="009326F4"/>
    <w:rsid w:val="00932AB1"/>
    <w:rsid w:val="00932CED"/>
    <w:rsid w:val="00932FB4"/>
    <w:rsid w:val="00933291"/>
    <w:rsid w:val="0093389B"/>
    <w:rsid w:val="00934C79"/>
    <w:rsid w:val="00935484"/>
    <w:rsid w:val="009361E6"/>
    <w:rsid w:val="009362E7"/>
    <w:rsid w:val="00937152"/>
    <w:rsid w:val="00937ABE"/>
    <w:rsid w:val="00941912"/>
    <w:rsid w:val="00941B3F"/>
    <w:rsid w:val="00942C12"/>
    <w:rsid w:val="0094304E"/>
    <w:rsid w:val="0094457B"/>
    <w:rsid w:val="00944BDB"/>
    <w:rsid w:val="00945E25"/>
    <w:rsid w:val="009474A3"/>
    <w:rsid w:val="009500E4"/>
    <w:rsid w:val="0095035E"/>
    <w:rsid w:val="009509B8"/>
    <w:rsid w:val="00950FBC"/>
    <w:rsid w:val="009512CF"/>
    <w:rsid w:val="00951E92"/>
    <w:rsid w:val="0095294A"/>
    <w:rsid w:val="009550E7"/>
    <w:rsid w:val="009569BA"/>
    <w:rsid w:val="009576B6"/>
    <w:rsid w:val="009617B1"/>
    <w:rsid w:val="00961D63"/>
    <w:rsid w:val="00963343"/>
    <w:rsid w:val="00963A6E"/>
    <w:rsid w:val="00965282"/>
    <w:rsid w:val="00965382"/>
    <w:rsid w:val="0096576A"/>
    <w:rsid w:val="00966265"/>
    <w:rsid w:val="00966487"/>
    <w:rsid w:val="00972437"/>
    <w:rsid w:val="00972A29"/>
    <w:rsid w:val="0097344A"/>
    <w:rsid w:val="00974B0C"/>
    <w:rsid w:val="0097584D"/>
    <w:rsid w:val="00976D0C"/>
    <w:rsid w:val="00977098"/>
    <w:rsid w:val="00981DFA"/>
    <w:rsid w:val="0098281F"/>
    <w:rsid w:val="00982B4D"/>
    <w:rsid w:val="009849F1"/>
    <w:rsid w:val="0098587E"/>
    <w:rsid w:val="00987697"/>
    <w:rsid w:val="00987DAC"/>
    <w:rsid w:val="00990F68"/>
    <w:rsid w:val="00993957"/>
    <w:rsid w:val="00993A8D"/>
    <w:rsid w:val="00993FE3"/>
    <w:rsid w:val="009940CA"/>
    <w:rsid w:val="00994594"/>
    <w:rsid w:val="00994D90"/>
    <w:rsid w:val="009966DF"/>
    <w:rsid w:val="00996ECA"/>
    <w:rsid w:val="0099730C"/>
    <w:rsid w:val="009A0513"/>
    <w:rsid w:val="009A05CE"/>
    <w:rsid w:val="009A0A32"/>
    <w:rsid w:val="009A165D"/>
    <w:rsid w:val="009A542B"/>
    <w:rsid w:val="009A672A"/>
    <w:rsid w:val="009A6D28"/>
    <w:rsid w:val="009A797B"/>
    <w:rsid w:val="009A7A9C"/>
    <w:rsid w:val="009A7E52"/>
    <w:rsid w:val="009B05BE"/>
    <w:rsid w:val="009B0B8D"/>
    <w:rsid w:val="009B1B71"/>
    <w:rsid w:val="009B2096"/>
    <w:rsid w:val="009B2D24"/>
    <w:rsid w:val="009B2EF6"/>
    <w:rsid w:val="009B3B85"/>
    <w:rsid w:val="009B5087"/>
    <w:rsid w:val="009B5520"/>
    <w:rsid w:val="009B5932"/>
    <w:rsid w:val="009B5A30"/>
    <w:rsid w:val="009B6B57"/>
    <w:rsid w:val="009B6D85"/>
    <w:rsid w:val="009B6FCD"/>
    <w:rsid w:val="009B76D3"/>
    <w:rsid w:val="009B781E"/>
    <w:rsid w:val="009C01EB"/>
    <w:rsid w:val="009C0DC7"/>
    <w:rsid w:val="009C16A9"/>
    <w:rsid w:val="009C193F"/>
    <w:rsid w:val="009C36ED"/>
    <w:rsid w:val="009C3A05"/>
    <w:rsid w:val="009C3C0A"/>
    <w:rsid w:val="009C46EA"/>
    <w:rsid w:val="009C54A0"/>
    <w:rsid w:val="009C5814"/>
    <w:rsid w:val="009C5C5D"/>
    <w:rsid w:val="009C6A87"/>
    <w:rsid w:val="009D02FF"/>
    <w:rsid w:val="009D0683"/>
    <w:rsid w:val="009D0744"/>
    <w:rsid w:val="009D07BB"/>
    <w:rsid w:val="009D1A54"/>
    <w:rsid w:val="009D1F8F"/>
    <w:rsid w:val="009D355A"/>
    <w:rsid w:val="009D383D"/>
    <w:rsid w:val="009D406D"/>
    <w:rsid w:val="009D425B"/>
    <w:rsid w:val="009D526A"/>
    <w:rsid w:val="009D5A50"/>
    <w:rsid w:val="009D794E"/>
    <w:rsid w:val="009D7ED0"/>
    <w:rsid w:val="009E19A0"/>
    <w:rsid w:val="009E1BF6"/>
    <w:rsid w:val="009E28B9"/>
    <w:rsid w:val="009E2C0D"/>
    <w:rsid w:val="009E2D30"/>
    <w:rsid w:val="009E3E34"/>
    <w:rsid w:val="009E3ECD"/>
    <w:rsid w:val="009E4DFA"/>
    <w:rsid w:val="009E571A"/>
    <w:rsid w:val="009E6171"/>
    <w:rsid w:val="009E7427"/>
    <w:rsid w:val="009F270B"/>
    <w:rsid w:val="009F2C35"/>
    <w:rsid w:val="009F2E19"/>
    <w:rsid w:val="009F31B7"/>
    <w:rsid w:val="009F501E"/>
    <w:rsid w:val="009F505C"/>
    <w:rsid w:val="009F5DA3"/>
    <w:rsid w:val="009F795D"/>
    <w:rsid w:val="00A00129"/>
    <w:rsid w:val="00A00243"/>
    <w:rsid w:val="00A0052F"/>
    <w:rsid w:val="00A01912"/>
    <w:rsid w:val="00A01A81"/>
    <w:rsid w:val="00A01AF7"/>
    <w:rsid w:val="00A01BC3"/>
    <w:rsid w:val="00A054F2"/>
    <w:rsid w:val="00A068B2"/>
    <w:rsid w:val="00A068DF"/>
    <w:rsid w:val="00A105FA"/>
    <w:rsid w:val="00A110CD"/>
    <w:rsid w:val="00A1190E"/>
    <w:rsid w:val="00A13B92"/>
    <w:rsid w:val="00A144FB"/>
    <w:rsid w:val="00A14875"/>
    <w:rsid w:val="00A15E20"/>
    <w:rsid w:val="00A1607C"/>
    <w:rsid w:val="00A173E5"/>
    <w:rsid w:val="00A200BC"/>
    <w:rsid w:val="00A20FCC"/>
    <w:rsid w:val="00A21CBE"/>
    <w:rsid w:val="00A22748"/>
    <w:rsid w:val="00A23A3B"/>
    <w:rsid w:val="00A25037"/>
    <w:rsid w:val="00A262CB"/>
    <w:rsid w:val="00A2653B"/>
    <w:rsid w:val="00A26B8F"/>
    <w:rsid w:val="00A30237"/>
    <w:rsid w:val="00A30239"/>
    <w:rsid w:val="00A310DE"/>
    <w:rsid w:val="00A31350"/>
    <w:rsid w:val="00A33A4E"/>
    <w:rsid w:val="00A34874"/>
    <w:rsid w:val="00A35210"/>
    <w:rsid w:val="00A362B9"/>
    <w:rsid w:val="00A37A5E"/>
    <w:rsid w:val="00A4063B"/>
    <w:rsid w:val="00A421DD"/>
    <w:rsid w:val="00A42BB0"/>
    <w:rsid w:val="00A4325A"/>
    <w:rsid w:val="00A44043"/>
    <w:rsid w:val="00A44564"/>
    <w:rsid w:val="00A44660"/>
    <w:rsid w:val="00A44849"/>
    <w:rsid w:val="00A4486C"/>
    <w:rsid w:val="00A50237"/>
    <w:rsid w:val="00A50723"/>
    <w:rsid w:val="00A51C74"/>
    <w:rsid w:val="00A53801"/>
    <w:rsid w:val="00A541CD"/>
    <w:rsid w:val="00A5501D"/>
    <w:rsid w:val="00A55B22"/>
    <w:rsid w:val="00A5600E"/>
    <w:rsid w:val="00A56066"/>
    <w:rsid w:val="00A563AF"/>
    <w:rsid w:val="00A57FA1"/>
    <w:rsid w:val="00A601C4"/>
    <w:rsid w:val="00A606C3"/>
    <w:rsid w:val="00A60730"/>
    <w:rsid w:val="00A60A31"/>
    <w:rsid w:val="00A61DCE"/>
    <w:rsid w:val="00A61EF8"/>
    <w:rsid w:val="00A6451D"/>
    <w:rsid w:val="00A649BA"/>
    <w:rsid w:val="00A65956"/>
    <w:rsid w:val="00A669AF"/>
    <w:rsid w:val="00A67E59"/>
    <w:rsid w:val="00A67E64"/>
    <w:rsid w:val="00A71952"/>
    <w:rsid w:val="00A726B4"/>
    <w:rsid w:val="00A726F1"/>
    <w:rsid w:val="00A72AC7"/>
    <w:rsid w:val="00A7462F"/>
    <w:rsid w:val="00A74976"/>
    <w:rsid w:val="00A763E0"/>
    <w:rsid w:val="00A76E51"/>
    <w:rsid w:val="00A76FA0"/>
    <w:rsid w:val="00A77322"/>
    <w:rsid w:val="00A80AD5"/>
    <w:rsid w:val="00A80B2C"/>
    <w:rsid w:val="00A80C81"/>
    <w:rsid w:val="00A8156E"/>
    <w:rsid w:val="00A81F33"/>
    <w:rsid w:val="00A8285A"/>
    <w:rsid w:val="00A82AAB"/>
    <w:rsid w:val="00A82C53"/>
    <w:rsid w:val="00A83292"/>
    <w:rsid w:val="00A834D2"/>
    <w:rsid w:val="00A84003"/>
    <w:rsid w:val="00A87FA9"/>
    <w:rsid w:val="00A90F86"/>
    <w:rsid w:val="00A910CF"/>
    <w:rsid w:val="00A91EB5"/>
    <w:rsid w:val="00A92119"/>
    <w:rsid w:val="00A93948"/>
    <w:rsid w:val="00A94FFA"/>
    <w:rsid w:val="00A96A1A"/>
    <w:rsid w:val="00A96C6B"/>
    <w:rsid w:val="00A972D7"/>
    <w:rsid w:val="00A979F0"/>
    <w:rsid w:val="00A97EAB"/>
    <w:rsid w:val="00AA07A7"/>
    <w:rsid w:val="00AA1528"/>
    <w:rsid w:val="00AA2DB6"/>
    <w:rsid w:val="00AA3043"/>
    <w:rsid w:val="00AA304F"/>
    <w:rsid w:val="00AA5434"/>
    <w:rsid w:val="00AA56DA"/>
    <w:rsid w:val="00AA5CC2"/>
    <w:rsid w:val="00AA6DB7"/>
    <w:rsid w:val="00AA79AA"/>
    <w:rsid w:val="00AB1DDE"/>
    <w:rsid w:val="00AB244E"/>
    <w:rsid w:val="00AB260E"/>
    <w:rsid w:val="00AB280A"/>
    <w:rsid w:val="00AB2ADA"/>
    <w:rsid w:val="00AB2DC5"/>
    <w:rsid w:val="00AB4D5B"/>
    <w:rsid w:val="00AB5B6D"/>
    <w:rsid w:val="00AB75ED"/>
    <w:rsid w:val="00AB7EA3"/>
    <w:rsid w:val="00AC038C"/>
    <w:rsid w:val="00AC37C4"/>
    <w:rsid w:val="00AC4D64"/>
    <w:rsid w:val="00AC519D"/>
    <w:rsid w:val="00AC7161"/>
    <w:rsid w:val="00AD2B42"/>
    <w:rsid w:val="00AD2D93"/>
    <w:rsid w:val="00AD3144"/>
    <w:rsid w:val="00AD3460"/>
    <w:rsid w:val="00AD3A3F"/>
    <w:rsid w:val="00AD4674"/>
    <w:rsid w:val="00AD553E"/>
    <w:rsid w:val="00AD5E48"/>
    <w:rsid w:val="00AD6289"/>
    <w:rsid w:val="00AD76F9"/>
    <w:rsid w:val="00AE0E1A"/>
    <w:rsid w:val="00AE1278"/>
    <w:rsid w:val="00AE258A"/>
    <w:rsid w:val="00AE2D07"/>
    <w:rsid w:val="00AE2FDC"/>
    <w:rsid w:val="00AE5A9D"/>
    <w:rsid w:val="00AE6992"/>
    <w:rsid w:val="00AE701A"/>
    <w:rsid w:val="00AE7AA9"/>
    <w:rsid w:val="00AF222D"/>
    <w:rsid w:val="00AF2267"/>
    <w:rsid w:val="00AF2B3D"/>
    <w:rsid w:val="00AF4530"/>
    <w:rsid w:val="00AF4935"/>
    <w:rsid w:val="00AF5F86"/>
    <w:rsid w:val="00AF6E5B"/>
    <w:rsid w:val="00B00118"/>
    <w:rsid w:val="00B00866"/>
    <w:rsid w:val="00B0088E"/>
    <w:rsid w:val="00B00A44"/>
    <w:rsid w:val="00B02ABF"/>
    <w:rsid w:val="00B0321C"/>
    <w:rsid w:val="00B03CD2"/>
    <w:rsid w:val="00B041F1"/>
    <w:rsid w:val="00B05538"/>
    <w:rsid w:val="00B06229"/>
    <w:rsid w:val="00B0722E"/>
    <w:rsid w:val="00B10156"/>
    <w:rsid w:val="00B1184B"/>
    <w:rsid w:val="00B1198A"/>
    <w:rsid w:val="00B11C77"/>
    <w:rsid w:val="00B12658"/>
    <w:rsid w:val="00B15421"/>
    <w:rsid w:val="00B15DE8"/>
    <w:rsid w:val="00B16F01"/>
    <w:rsid w:val="00B16F06"/>
    <w:rsid w:val="00B17199"/>
    <w:rsid w:val="00B17387"/>
    <w:rsid w:val="00B17467"/>
    <w:rsid w:val="00B17A98"/>
    <w:rsid w:val="00B17C33"/>
    <w:rsid w:val="00B208E5"/>
    <w:rsid w:val="00B20C22"/>
    <w:rsid w:val="00B20C4D"/>
    <w:rsid w:val="00B2119A"/>
    <w:rsid w:val="00B215B5"/>
    <w:rsid w:val="00B2171D"/>
    <w:rsid w:val="00B220E6"/>
    <w:rsid w:val="00B22727"/>
    <w:rsid w:val="00B22803"/>
    <w:rsid w:val="00B24C29"/>
    <w:rsid w:val="00B2580D"/>
    <w:rsid w:val="00B25E4E"/>
    <w:rsid w:val="00B26982"/>
    <w:rsid w:val="00B27623"/>
    <w:rsid w:val="00B30962"/>
    <w:rsid w:val="00B31CFE"/>
    <w:rsid w:val="00B328BF"/>
    <w:rsid w:val="00B329AA"/>
    <w:rsid w:val="00B32DFD"/>
    <w:rsid w:val="00B32FEA"/>
    <w:rsid w:val="00B34A38"/>
    <w:rsid w:val="00B353D5"/>
    <w:rsid w:val="00B370A1"/>
    <w:rsid w:val="00B37AD4"/>
    <w:rsid w:val="00B37BB0"/>
    <w:rsid w:val="00B37D1C"/>
    <w:rsid w:val="00B4047C"/>
    <w:rsid w:val="00B413E6"/>
    <w:rsid w:val="00B426EF"/>
    <w:rsid w:val="00B42C68"/>
    <w:rsid w:val="00B4401F"/>
    <w:rsid w:val="00B47118"/>
    <w:rsid w:val="00B47337"/>
    <w:rsid w:val="00B47376"/>
    <w:rsid w:val="00B47EA2"/>
    <w:rsid w:val="00B50C49"/>
    <w:rsid w:val="00B50EAE"/>
    <w:rsid w:val="00B53217"/>
    <w:rsid w:val="00B53534"/>
    <w:rsid w:val="00B53E50"/>
    <w:rsid w:val="00B55D75"/>
    <w:rsid w:val="00B5787F"/>
    <w:rsid w:val="00B57B97"/>
    <w:rsid w:val="00B6019A"/>
    <w:rsid w:val="00B60513"/>
    <w:rsid w:val="00B6077F"/>
    <w:rsid w:val="00B607B2"/>
    <w:rsid w:val="00B6081E"/>
    <w:rsid w:val="00B61385"/>
    <w:rsid w:val="00B61418"/>
    <w:rsid w:val="00B62867"/>
    <w:rsid w:val="00B63968"/>
    <w:rsid w:val="00B6532E"/>
    <w:rsid w:val="00B65AB2"/>
    <w:rsid w:val="00B66AF7"/>
    <w:rsid w:val="00B676F4"/>
    <w:rsid w:val="00B67CD4"/>
    <w:rsid w:val="00B70F08"/>
    <w:rsid w:val="00B71817"/>
    <w:rsid w:val="00B72259"/>
    <w:rsid w:val="00B72463"/>
    <w:rsid w:val="00B731C5"/>
    <w:rsid w:val="00B73991"/>
    <w:rsid w:val="00B73B87"/>
    <w:rsid w:val="00B73E63"/>
    <w:rsid w:val="00B74ACE"/>
    <w:rsid w:val="00B758CB"/>
    <w:rsid w:val="00B76B07"/>
    <w:rsid w:val="00B80992"/>
    <w:rsid w:val="00B82E4C"/>
    <w:rsid w:val="00B841AE"/>
    <w:rsid w:val="00B84FA7"/>
    <w:rsid w:val="00B86697"/>
    <w:rsid w:val="00B8693A"/>
    <w:rsid w:val="00B87031"/>
    <w:rsid w:val="00B8795F"/>
    <w:rsid w:val="00B923AD"/>
    <w:rsid w:val="00B93420"/>
    <w:rsid w:val="00B9475E"/>
    <w:rsid w:val="00B949C9"/>
    <w:rsid w:val="00B974BA"/>
    <w:rsid w:val="00B977BA"/>
    <w:rsid w:val="00B97AF3"/>
    <w:rsid w:val="00B97BBE"/>
    <w:rsid w:val="00BA059C"/>
    <w:rsid w:val="00BA0F05"/>
    <w:rsid w:val="00BA1651"/>
    <w:rsid w:val="00BA3274"/>
    <w:rsid w:val="00BA41D2"/>
    <w:rsid w:val="00BA4F52"/>
    <w:rsid w:val="00BA52D9"/>
    <w:rsid w:val="00BA547A"/>
    <w:rsid w:val="00BA5D91"/>
    <w:rsid w:val="00BA66F3"/>
    <w:rsid w:val="00BA6882"/>
    <w:rsid w:val="00BA6A73"/>
    <w:rsid w:val="00BA6D70"/>
    <w:rsid w:val="00BA760F"/>
    <w:rsid w:val="00BB04D6"/>
    <w:rsid w:val="00BB227C"/>
    <w:rsid w:val="00BB41FE"/>
    <w:rsid w:val="00BB4832"/>
    <w:rsid w:val="00BB5FA7"/>
    <w:rsid w:val="00BB754B"/>
    <w:rsid w:val="00BB7888"/>
    <w:rsid w:val="00BB7A91"/>
    <w:rsid w:val="00BB7D2D"/>
    <w:rsid w:val="00BC0108"/>
    <w:rsid w:val="00BC1D7B"/>
    <w:rsid w:val="00BC21F8"/>
    <w:rsid w:val="00BC3394"/>
    <w:rsid w:val="00BC3C6C"/>
    <w:rsid w:val="00BC6B95"/>
    <w:rsid w:val="00BC7B35"/>
    <w:rsid w:val="00BD04E6"/>
    <w:rsid w:val="00BD19BD"/>
    <w:rsid w:val="00BD28B2"/>
    <w:rsid w:val="00BD28DD"/>
    <w:rsid w:val="00BD5522"/>
    <w:rsid w:val="00BD6789"/>
    <w:rsid w:val="00BD7F81"/>
    <w:rsid w:val="00BE056E"/>
    <w:rsid w:val="00BE13B8"/>
    <w:rsid w:val="00BE1402"/>
    <w:rsid w:val="00BE20B4"/>
    <w:rsid w:val="00BE2A6E"/>
    <w:rsid w:val="00BE2B06"/>
    <w:rsid w:val="00BE2C7D"/>
    <w:rsid w:val="00BE3268"/>
    <w:rsid w:val="00BE47E9"/>
    <w:rsid w:val="00BE5729"/>
    <w:rsid w:val="00BE6502"/>
    <w:rsid w:val="00BE6C06"/>
    <w:rsid w:val="00BE722A"/>
    <w:rsid w:val="00BE7238"/>
    <w:rsid w:val="00BE7F97"/>
    <w:rsid w:val="00BF014D"/>
    <w:rsid w:val="00BF042F"/>
    <w:rsid w:val="00BF1394"/>
    <w:rsid w:val="00BF169E"/>
    <w:rsid w:val="00BF2069"/>
    <w:rsid w:val="00BF2937"/>
    <w:rsid w:val="00BF350B"/>
    <w:rsid w:val="00BF3B26"/>
    <w:rsid w:val="00BF431A"/>
    <w:rsid w:val="00BF64E6"/>
    <w:rsid w:val="00BF718C"/>
    <w:rsid w:val="00BF7C97"/>
    <w:rsid w:val="00BF7FBA"/>
    <w:rsid w:val="00C002A2"/>
    <w:rsid w:val="00C002ED"/>
    <w:rsid w:val="00C0293F"/>
    <w:rsid w:val="00C02C2B"/>
    <w:rsid w:val="00C105B7"/>
    <w:rsid w:val="00C11231"/>
    <w:rsid w:val="00C11FCD"/>
    <w:rsid w:val="00C12FA5"/>
    <w:rsid w:val="00C15C71"/>
    <w:rsid w:val="00C15E5F"/>
    <w:rsid w:val="00C15FA3"/>
    <w:rsid w:val="00C16FBC"/>
    <w:rsid w:val="00C1720A"/>
    <w:rsid w:val="00C2002F"/>
    <w:rsid w:val="00C2058C"/>
    <w:rsid w:val="00C20A7E"/>
    <w:rsid w:val="00C21011"/>
    <w:rsid w:val="00C22E23"/>
    <w:rsid w:val="00C22E8E"/>
    <w:rsid w:val="00C22EE8"/>
    <w:rsid w:val="00C23216"/>
    <w:rsid w:val="00C2393C"/>
    <w:rsid w:val="00C24191"/>
    <w:rsid w:val="00C258FA"/>
    <w:rsid w:val="00C2663C"/>
    <w:rsid w:val="00C30491"/>
    <w:rsid w:val="00C30743"/>
    <w:rsid w:val="00C30830"/>
    <w:rsid w:val="00C321BB"/>
    <w:rsid w:val="00C32CF2"/>
    <w:rsid w:val="00C33951"/>
    <w:rsid w:val="00C33E7F"/>
    <w:rsid w:val="00C33F83"/>
    <w:rsid w:val="00C3498C"/>
    <w:rsid w:val="00C35CB1"/>
    <w:rsid w:val="00C36825"/>
    <w:rsid w:val="00C40838"/>
    <w:rsid w:val="00C40966"/>
    <w:rsid w:val="00C40A8F"/>
    <w:rsid w:val="00C40BA3"/>
    <w:rsid w:val="00C40D68"/>
    <w:rsid w:val="00C41381"/>
    <w:rsid w:val="00C42245"/>
    <w:rsid w:val="00C42314"/>
    <w:rsid w:val="00C43E3F"/>
    <w:rsid w:val="00C44309"/>
    <w:rsid w:val="00C460E7"/>
    <w:rsid w:val="00C47273"/>
    <w:rsid w:val="00C472DA"/>
    <w:rsid w:val="00C475E2"/>
    <w:rsid w:val="00C47B13"/>
    <w:rsid w:val="00C50EBC"/>
    <w:rsid w:val="00C51C72"/>
    <w:rsid w:val="00C521E5"/>
    <w:rsid w:val="00C5268D"/>
    <w:rsid w:val="00C546F5"/>
    <w:rsid w:val="00C54C67"/>
    <w:rsid w:val="00C56C13"/>
    <w:rsid w:val="00C608CA"/>
    <w:rsid w:val="00C61D6A"/>
    <w:rsid w:val="00C62A50"/>
    <w:rsid w:val="00C62B3A"/>
    <w:rsid w:val="00C64B25"/>
    <w:rsid w:val="00C65427"/>
    <w:rsid w:val="00C65D86"/>
    <w:rsid w:val="00C67CDB"/>
    <w:rsid w:val="00C70BD8"/>
    <w:rsid w:val="00C711DA"/>
    <w:rsid w:val="00C71FE3"/>
    <w:rsid w:val="00C72253"/>
    <w:rsid w:val="00C72ADD"/>
    <w:rsid w:val="00C7328D"/>
    <w:rsid w:val="00C7398F"/>
    <w:rsid w:val="00C75706"/>
    <w:rsid w:val="00C7720D"/>
    <w:rsid w:val="00C82844"/>
    <w:rsid w:val="00C846A9"/>
    <w:rsid w:val="00C85FD3"/>
    <w:rsid w:val="00C86353"/>
    <w:rsid w:val="00C865EC"/>
    <w:rsid w:val="00C875FB"/>
    <w:rsid w:val="00C87C8B"/>
    <w:rsid w:val="00C87D9B"/>
    <w:rsid w:val="00C90684"/>
    <w:rsid w:val="00C90738"/>
    <w:rsid w:val="00C907F7"/>
    <w:rsid w:val="00C9094B"/>
    <w:rsid w:val="00C91D1C"/>
    <w:rsid w:val="00C920B7"/>
    <w:rsid w:val="00C93255"/>
    <w:rsid w:val="00C93326"/>
    <w:rsid w:val="00C93A5E"/>
    <w:rsid w:val="00C93B17"/>
    <w:rsid w:val="00C93D80"/>
    <w:rsid w:val="00C951C3"/>
    <w:rsid w:val="00C97418"/>
    <w:rsid w:val="00C9786F"/>
    <w:rsid w:val="00CA1478"/>
    <w:rsid w:val="00CA27EF"/>
    <w:rsid w:val="00CA3E63"/>
    <w:rsid w:val="00CA4E97"/>
    <w:rsid w:val="00CA5A2F"/>
    <w:rsid w:val="00CA6859"/>
    <w:rsid w:val="00CA6E8F"/>
    <w:rsid w:val="00CA6F2D"/>
    <w:rsid w:val="00CA781A"/>
    <w:rsid w:val="00CB0486"/>
    <w:rsid w:val="00CB130A"/>
    <w:rsid w:val="00CB131C"/>
    <w:rsid w:val="00CB161B"/>
    <w:rsid w:val="00CB1AD8"/>
    <w:rsid w:val="00CB2167"/>
    <w:rsid w:val="00CB24FA"/>
    <w:rsid w:val="00CB582C"/>
    <w:rsid w:val="00CB61DF"/>
    <w:rsid w:val="00CB7744"/>
    <w:rsid w:val="00CC0952"/>
    <w:rsid w:val="00CC0E57"/>
    <w:rsid w:val="00CC1B63"/>
    <w:rsid w:val="00CC2CB7"/>
    <w:rsid w:val="00CC33F4"/>
    <w:rsid w:val="00CC37C7"/>
    <w:rsid w:val="00CC460E"/>
    <w:rsid w:val="00CC5010"/>
    <w:rsid w:val="00CC7F0D"/>
    <w:rsid w:val="00CD2907"/>
    <w:rsid w:val="00CD2E37"/>
    <w:rsid w:val="00CD33D2"/>
    <w:rsid w:val="00CD44C6"/>
    <w:rsid w:val="00CD4CDA"/>
    <w:rsid w:val="00CD4DF4"/>
    <w:rsid w:val="00CD636C"/>
    <w:rsid w:val="00CD6F08"/>
    <w:rsid w:val="00CD6F4E"/>
    <w:rsid w:val="00CD7016"/>
    <w:rsid w:val="00CD7546"/>
    <w:rsid w:val="00CD7BA1"/>
    <w:rsid w:val="00CE0664"/>
    <w:rsid w:val="00CE07EC"/>
    <w:rsid w:val="00CE0B7B"/>
    <w:rsid w:val="00CE0E9E"/>
    <w:rsid w:val="00CE1E9D"/>
    <w:rsid w:val="00CE2D56"/>
    <w:rsid w:val="00CE2F39"/>
    <w:rsid w:val="00CE3CCA"/>
    <w:rsid w:val="00CE4E54"/>
    <w:rsid w:val="00CE61F8"/>
    <w:rsid w:val="00CE6F9D"/>
    <w:rsid w:val="00CE7406"/>
    <w:rsid w:val="00CE7F6A"/>
    <w:rsid w:val="00CF104A"/>
    <w:rsid w:val="00CF1277"/>
    <w:rsid w:val="00CF1E1E"/>
    <w:rsid w:val="00CF1EBD"/>
    <w:rsid w:val="00CF6041"/>
    <w:rsid w:val="00CF65C9"/>
    <w:rsid w:val="00CF74C3"/>
    <w:rsid w:val="00D002E4"/>
    <w:rsid w:val="00D003E7"/>
    <w:rsid w:val="00D00D54"/>
    <w:rsid w:val="00D01EF5"/>
    <w:rsid w:val="00D02608"/>
    <w:rsid w:val="00D0260B"/>
    <w:rsid w:val="00D02B7E"/>
    <w:rsid w:val="00D03032"/>
    <w:rsid w:val="00D046EA"/>
    <w:rsid w:val="00D05106"/>
    <w:rsid w:val="00D05849"/>
    <w:rsid w:val="00D05FD4"/>
    <w:rsid w:val="00D06857"/>
    <w:rsid w:val="00D1062F"/>
    <w:rsid w:val="00D1082D"/>
    <w:rsid w:val="00D11BFE"/>
    <w:rsid w:val="00D131C4"/>
    <w:rsid w:val="00D1335C"/>
    <w:rsid w:val="00D1343E"/>
    <w:rsid w:val="00D138AD"/>
    <w:rsid w:val="00D13A63"/>
    <w:rsid w:val="00D14FD2"/>
    <w:rsid w:val="00D152E6"/>
    <w:rsid w:val="00D15BF9"/>
    <w:rsid w:val="00D1742F"/>
    <w:rsid w:val="00D17DBC"/>
    <w:rsid w:val="00D2001D"/>
    <w:rsid w:val="00D201C5"/>
    <w:rsid w:val="00D20EAA"/>
    <w:rsid w:val="00D21BC2"/>
    <w:rsid w:val="00D229A6"/>
    <w:rsid w:val="00D22DDB"/>
    <w:rsid w:val="00D2374C"/>
    <w:rsid w:val="00D24AF8"/>
    <w:rsid w:val="00D26EE1"/>
    <w:rsid w:val="00D277F6"/>
    <w:rsid w:val="00D27E88"/>
    <w:rsid w:val="00D27F09"/>
    <w:rsid w:val="00D33956"/>
    <w:rsid w:val="00D33CAF"/>
    <w:rsid w:val="00D342FF"/>
    <w:rsid w:val="00D34AEB"/>
    <w:rsid w:val="00D34C48"/>
    <w:rsid w:val="00D3580B"/>
    <w:rsid w:val="00D363A5"/>
    <w:rsid w:val="00D379E3"/>
    <w:rsid w:val="00D37AE4"/>
    <w:rsid w:val="00D405BD"/>
    <w:rsid w:val="00D4086C"/>
    <w:rsid w:val="00D42289"/>
    <w:rsid w:val="00D42925"/>
    <w:rsid w:val="00D443CA"/>
    <w:rsid w:val="00D451D9"/>
    <w:rsid w:val="00D45248"/>
    <w:rsid w:val="00D47186"/>
    <w:rsid w:val="00D513D4"/>
    <w:rsid w:val="00D5144F"/>
    <w:rsid w:val="00D517FD"/>
    <w:rsid w:val="00D532D5"/>
    <w:rsid w:val="00D53E3B"/>
    <w:rsid w:val="00D53F36"/>
    <w:rsid w:val="00D5535E"/>
    <w:rsid w:val="00D55E75"/>
    <w:rsid w:val="00D56619"/>
    <w:rsid w:val="00D56B46"/>
    <w:rsid w:val="00D57594"/>
    <w:rsid w:val="00D61D85"/>
    <w:rsid w:val="00D62AF1"/>
    <w:rsid w:val="00D631AB"/>
    <w:rsid w:val="00D634AB"/>
    <w:rsid w:val="00D63F75"/>
    <w:rsid w:val="00D66310"/>
    <w:rsid w:val="00D679CD"/>
    <w:rsid w:val="00D67F40"/>
    <w:rsid w:val="00D71031"/>
    <w:rsid w:val="00D716AE"/>
    <w:rsid w:val="00D72593"/>
    <w:rsid w:val="00D72607"/>
    <w:rsid w:val="00D727C0"/>
    <w:rsid w:val="00D72F22"/>
    <w:rsid w:val="00D742A1"/>
    <w:rsid w:val="00D75DAB"/>
    <w:rsid w:val="00D76305"/>
    <w:rsid w:val="00D771BC"/>
    <w:rsid w:val="00D77570"/>
    <w:rsid w:val="00D80E11"/>
    <w:rsid w:val="00D8563B"/>
    <w:rsid w:val="00D85901"/>
    <w:rsid w:val="00D860D0"/>
    <w:rsid w:val="00D86CBB"/>
    <w:rsid w:val="00D86D58"/>
    <w:rsid w:val="00D87556"/>
    <w:rsid w:val="00D87CDB"/>
    <w:rsid w:val="00D90AED"/>
    <w:rsid w:val="00D90BB6"/>
    <w:rsid w:val="00D90FF7"/>
    <w:rsid w:val="00D9183C"/>
    <w:rsid w:val="00D91B94"/>
    <w:rsid w:val="00D92EBF"/>
    <w:rsid w:val="00D9379D"/>
    <w:rsid w:val="00D94022"/>
    <w:rsid w:val="00D979C3"/>
    <w:rsid w:val="00D97E6C"/>
    <w:rsid w:val="00DA006B"/>
    <w:rsid w:val="00DA1379"/>
    <w:rsid w:val="00DA15E4"/>
    <w:rsid w:val="00DA17C9"/>
    <w:rsid w:val="00DA1D33"/>
    <w:rsid w:val="00DA261B"/>
    <w:rsid w:val="00DA29DB"/>
    <w:rsid w:val="00DA2D0C"/>
    <w:rsid w:val="00DA33B5"/>
    <w:rsid w:val="00DA486D"/>
    <w:rsid w:val="00DA4CEE"/>
    <w:rsid w:val="00DA4CFF"/>
    <w:rsid w:val="00DA5625"/>
    <w:rsid w:val="00DA5A8F"/>
    <w:rsid w:val="00DA6E6A"/>
    <w:rsid w:val="00DA789F"/>
    <w:rsid w:val="00DA7C0C"/>
    <w:rsid w:val="00DB0E22"/>
    <w:rsid w:val="00DB1835"/>
    <w:rsid w:val="00DB2A3C"/>
    <w:rsid w:val="00DB4F37"/>
    <w:rsid w:val="00DB5813"/>
    <w:rsid w:val="00DB5895"/>
    <w:rsid w:val="00DB5B47"/>
    <w:rsid w:val="00DB7927"/>
    <w:rsid w:val="00DC18DB"/>
    <w:rsid w:val="00DC291F"/>
    <w:rsid w:val="00DC3A4D"/>
    <w:rsid w:val="00DC3CD1"/>
    <w:rsid w:val="00DC44B3"/>
    <w:rsid w:val="00DC54A6"/>
    <w:rsid w:val="00DC6C1D"/>
    <w:rsid w:val="00DC7BDF"/>
    <w:rsid w:val="00DD0511"/>
    <w:rsid w:val="00DD110C"/>
    <w:rsid w:val="00DD20D5"/>
    <w:rsid w:val="00DD4666"/>
    <w:rsid w:val="00DD551C"/>
    <w:rsid w:val="00DE1718"/>
    <w:rsid w:val="00DE209E"/>
    <w:rsid w:val="00DE2A67"/>
    <w:rsid w:val="00DE3145"/>
    <w:rsid w:val="00DE36F7"/>
    <w:rsid w:val="00DE3AE9"/>
    <w:rsid w:val="00DE48D9"/>
    <w:rsid w:val="00DE4D6F"/>
    <w:rsid w:val="00DE52A3"/>
    <w:rsid w:val="00DE575F"/>
    <w:rsid w:val="00DE62B1"/>
    <w:rsid w:val="00DE6883"/>
    <w:rsid w:val="00DE708A"/>
    <w:rsid w:val="00DF043F"/>
    <w:rsid w:val="00DF0DF7"/>
    <w:rsid w:val="00DF1076"/>
    <w:rsid w:val="00DF17FC"/>
    <w:rsid w:val="00DF1BF9"/>
    <w:rsid w:val="00DF2F33"/>
    <w:rsid w:val="00DF4813"/>
    <w:rsid w:val="00DF5378"/>
    <w:rsid w:val="00DF53A0"/>
    <w:rsid w:val="00DF71E6"/>
    <w:rsid w:val="00E0036E"/>
    <w:rsid w:val="00E00C57"/>
    <w:rsid w:val="00E0195F"/>
    <w:rsid w:val="00E027E2"/>
    <w:rsid w:val="00E02BD3"/>
    <w:rsid w:val="00E0382C"/>
    <w:rsid w:val="00E03A9F"/>
    <w:rsid w:val="00E05524"/>
    <w:rsid w:val="00E06910"/>
    <w:rsid w:val="00E069F3"/>
    <w:rsid w:val="00E070CE"/>
    <w:rsid w:val="00E105E5"/>
    <w:rsid w:val="00E11971"/>
    <w:rsid w:val="00E119AD"/>
    <w:rsid w:val="00E12409"/>
    <w:rsid w:val="00E13060"/>
    <w:rsid w:val="00E15AD3"/>
    <w:rsid w:val="00E16049"/>
    <w:rsid w:val="00E164A3"/>
    <w:rsid w:val="00E16F0A"/>
    <w:rsid w:val="00E240E7"/>
    <w:rsid w:val="00E24777"/>
    <w:rsid w:val="00E26D04"/>
    <w:rsid w:val="00E304BC"/>
    <w:rsid w:val="00E31C73"/>
    <w:rsid w:val="00E31E40"/>
    <w:rsid w:val="00E32224"/>
    <w:rsid w:val="00E3385B"/>
    <w:rsid w:val="00E33AEC"/>
    <w:rsid w:val="00E33E57"/>
    <w:rsid w:val="00E35BD7"/>
    <w:rsid w:val="00E372EA"/>
    <w:rsid w:val="00E37859"/>
    <w:rsid w:val="00E40074"/>
    <w:rsid w:val="00E41AB2"/>
    <w:rsid w:val="00E43C0E"/>
    <w:rsid w:val="00E44EA7"/>
    <w:rsid w:val="00E459B9"/>
    <w:rsid w:val="00E46612"/>
    <w:rsid w:val="00E518CB"/>
    <w:rsid w:val="00E51C17"/>
    <w:rsid w:val="00E5440D"/>
    <w:rsid w:val="00E544E6"/>
    <w:rsid w:val="00E54622"/>
    <w:rsid w:val="00E55E8B"/>
    <w:rsid w:val="00E56077"/>
    <w:rsid w:val="00E56543"/>
    <w:rsid w:val="00E5668F"/>
    <w:rsid w:val="00E56CC1"/>
    <w:rsid w:val="00E57153"/>
    <w:rsid w:val="00E57FC8"/>
    <w:rsid w:val="00E607D7"/>
    <w:rsid w:val="00E61A06"/>
    <w:rsid w:val="00E61A54"/>
    <w:rsid w:val="00E62D99"/>
    <w:rsid w:val="00E64698"/>
    <w:rsid w:val="00E649EB"/>
    <w:rsid w:val="00E703F9"/>
    <w:rsid w:val="00E725CF"/>
    <w:rsid w:val="00E73D44"/>
    <w:rsid w:val="00E74295"/>
    <w:rsid w:val="00E753E5"/>
    <w:rsid w:val="00E76B1C"/>
    <w:rsid w:val="00E76B7A"/>
    <w:rsid w:val="00E81448"/>
    <w:rsid w:val="00E82938"/>
    <w:rsid w:val="00E839BF"/>
    <w:rsid w:val="00E83D0D"/>
    <w:rsid w:val="00E84899"/>
    <w:rsid w:val="00E85003"/>
    <w:rsid w:val="00E86578"/>
    <w:rsid w:val="00E87567"/>
    <w:rsid w:val="00E87795"/>
    <w:rsid w:val="00E90825"/>
    <w:rsid w:val="00E9262A"/>
    <w:rsid w:val="00E92FD3"/>
    <w:rsid w:val="00E93055"/>
    <w:rsid w:val="00E9384A"/>
    <w:rsid w:val="00E948B0"/>
    <w:rsid w:val="00E94FE5"/>
    <w:rsid w:val="00E9531D"/>
    <w:rsid w:val="00E95442"/>
    <w:rsid w:val="00E95DCD"/>
    <w:rsid w:val="00E97D31"/>
    <w:rsid w:val="00E97E67"/>
    <w:rsid w:val="00E97EB1"/>
    <w:rsid w:val="00EA0DFD"/>
    <w:rsid w:val="00EA185B"/>
    <w:rsid w:val="00EA358F"/>
    <w:rsid w:val="00EA55EC"/>
    <w:rsid w:val="00EA5EB1"/>
    <w:rsid w:val="00EA7324"/>
    <w:rsid w:val="00EB00E4"/>
    <w:rsid w:val="00EB0617"/>
    <w:rsid w:val="00EB0818"/>
    <w:rsid w:val="00EB0B0B"/>
    <w:rsid w:val="00EB0CFE"/>
    <w:rsid w:val="00EB1B80"/>
    <w:rsid w:val="00EB1D27"/>
    <w:rsid w:val="00EB3218"/>
    <w:rsid w:val="00EB402F"/>
    <w:rsid w:val="00EB43E3"/>
    <w:rsid w:val="00EB666F"/>
    <w:rsid w:val="00EB71BA"/>
    <w:rsid w:val="00EB761A"/>
    <w:rsid w:val="00EC01C6"/>
    <w:rsid w:val="00EC08B9"/>
    <w:rsid w:val="00EC2197"/>
    <w:rsid w:val="00EC3032"/>
    <w:rsid w:val="00EC71E8"/>
    <w:rsid w:val="00EC77EA"/>
    <w:rsid w:val="00ED1530"/>
    <w:rsid w:val="00ED5129"/>
    <w:rsid w:val="00ED5D68"/>
    <w:rsid w:val="00ED7EFF"/>
    <w:rsid w:val="00EE0A33"/>
    <w:rsid w:val="00EE1896"/>
    <w:rsid w:val="00EE21A8"/>
    <w:rsid w:val="00EE26A7"/>
    <w:rsid w:val="00EE2D66"/>
    <w:rsid w:val="00EE3905"/>
    <w:rsid w:val="00EE4577"/>
    <w:rsid w:val="00EE7E36"/>
    <w:rsid w:val="00EF05A2"/>
    <w:rsid w:val="00EF141A"/>
    <w:rsid w:val="00EF1811"/>
    <w:rsid w:val="00EF2692"/>
    <w:rsid w:val="00EF29EC"/>
    <w:rsid w:val="00EF4095"/>
    <w:rsid w:val="00EF62EE"/>
    <w:rsid w:val="00EF6583"/>
    <w:rsid w:val="00EF676E"/>
    <w:rsid w:val="00F02E11"/>
    <w:rsid w:val="00F03116"/>
    <w:rsid w:val="00F05AD6"/>
    <w:rsid w:val="00F060E7"/>
    <w:rsid w:val="00F06CB7"/>
    <w:rsid w:val="00F116F1"/>
    <w:rsid w:val="00F12264"/>
    <w:rsid w:val="00F12A4D"/>
    <w:rsid w:val="00F12E23"/>
    <w:rsid w:val="00F15AF1"/>
    <w:rsid w:val="00F1684B"/>
    <w:rsid w:val="00F21309"/>
    <w:rsid w:val="00F21989"/>
    <w:rsid w:val="00F22408"/>
    <w:rsid w:val="00F225BF"/>
    <w:rsid w:val="00F24068"/>
    <w:rsid w:val="00F267AA"/>
    <w:rsid w:val="00F26B29"/>
    <w:rsid w:val="00F31043"/>
    <w:rsid w:val="00F31084"/>
    <w:rsid w:val="00F31866"/>
    <w:rsid w:val="00F32FB9"/>
    <w:rsid w:val="00F33E98"/>
    <w:rsid w:val="00F35723"/>
    <w:rsid w:val="00F36ADA"/>
    <w:rsid w:val="00F373C9"/>
    <w:rsid w:val="00F374A0"/>
    <w:rsid w:val="00F37D3B"/>
    <w:rsid w:val="00F4070F"/>
    <w:rsid w:val="00F417D9"/>
    <w:rsid w:val="00F41FD5"/>
    <w:rsid w:val="00F42E61"/>
    <w:rsid w:val="00F43DDA"/>
    <w:rsid w:val="00F44F96"/>
    <w:rsid w:val="00F47D2B"/>
    <w:rsid w:val="00F5048D"/>
    <w:rsid w:val="00F5077A"/>
    <w:rsid w:val="00F514B4"/>
    <w:rsid w:val="00F517DF"/>
    <w:rsid w:val="00F51988"/>
    <w:rsid w:val="00F52D12"/>
    <w:rsid w:val="00F53127"/>
    <w:rsid w:val="00F534A0"/>
    <w:rsid w:val="00F538D5"/>
    <w:rsid w:val="00F53B63"/>
    <w:rsid w:val="00F54DEE"/>
    <w:rsid w:val="00F55D18"/>
    <w:rsid w:val="00F55FBE"/>
    <w:rsid w:val="00F5601E"/>
    <w:rsid w:val="00F5771B"/>
    <w:rsid w:val="00F60B2B"/>
    <w:rsid w:val="00F62A33"/>
    <w:rsid w:val="00F62F87"/>
    <w:rsid w:val="00F63BDA"/>
    <w:rsid w:val="00F63CCE"/>
    <w:rsid w:val="00F63D81"/>
    <w:rsid w:val="00F640B0"/>
    <w:rsid w:val="00F6421C"/>
    <w:rsid w:val="00F6646F"/>
    <w:rsid w:val="00F66694"/>
    <w:rsid w:val="00F666FD"/>
    <w:rsid w:val="00F66A4F"/>
    <w:rsid w:val="00F66CDC"/>
    <w:rsid w:val="00F66D01"/>
    <w:rsid w:val="00F67053"/>
    <w:rsid w:val="00F675CA"/>
    <w:rsid w:val="00F73773"/>
    <w:rsid w:val="00F73C9D"/>
    <w:rsid w:val="00F743DD"/>
    <w:rsid w:val="00F74679"/>
    <w:rsid w:val="00F747FA"/>
    <w:rsid w:val="00F7585C"/>
    <w:rsid w:val="00F772AE"/>
    <w:rsid w:val="00F8035D"/>
    <w:rsid w:val="00F80632"/>
    <w:rsid w:val="00F8159B"/>
    <w:rsid w:val="00F83FC2"/>
    <w:rsid w:val="00F85075"/>
    <w:rsid w:val="00F85582"/>
    <w:rsid w:val="00F860FB"/>
    <w:rsid w:val="00F86674"/>
    <w:rsid w:val="00F87F5D"/>
    <w:rsid w:val="00F927BA"/>
    <w:rsid w:val="00F929D8"/>
    <w:rsid w:val="00F936CA"/>
    <w:rsid w:val="00F93ACD"/>
    <w:rsid w:val="00F951E9"/>
    <w:rsid w:val="00F9521D"/>
    <w:rsid w:val="00F95879"/>
    <w:rsid w:val="00F96B4B"/>
    <w:rsid w:val="00F96CAF"/>
    <w:rsid w:val="00F97763"/>
    <w:rsid w:val="00FA2873"/>
    <w:rsid w:val="00FA2C32"/>
    <w:rsid w:val="00FA6FA5"/>
    <w:rsid w:val="00FB0EDE"/>
    <w:rsid w:val="00FB0F40"/>
    <w:rsid w:val="00FB16FA"/>
    <w:rsid w:val="00FB2659"/>
    <w:rsid w:val="00FB3420"/>
    <w:rsid w:val="00FB4889"/>
    <w:rsid w:val="00FB7518"/>
    <w:rsid w:val="00FC5571"/>
    <w:rsid w:val="00FC67DD"/>
    <w:rsid w:val="00FC68E0"/>
    <w:rsid w:val="00FC7A6E"/>
    <w:rsid w:val="00FD07F9"/>
    <w:rsid w:val="00FD0D88"/>
    <w:rsid w:val="00FD12FE"/>
    <w:rsid w:val="00FD36A3"/>
    <w:rsid w:val="00FD3A3C"/>
    <w:rsid w:val="00FD437B"/>
    <w:rsid w:val="00FD4FF3"/>
    <w:rsid w:val="00FD5133"/>
    <w:rsid w:val="00FD545F"/>
    <w:rsid w:val="00FD647C"/>
    <w:rsid w:val="00FD6A58"/>
    <w:rsid w:val="00FD777C"/>
    <w:rsid w:val="00FD7A4F"/>
    <w:rsid w:val="00FE0251"/>
    <w:rsid w:val="00FE04D1"/>
    <w:rsid w:val="00FE10A9"/>
    <w:rsid w:val="00FE1144"/>
    <w:rsid w:val="00FE1B29"/>
    <w:rsid w:val="00FE359E"/>
    <w:rsid w:val="00FE35D7"/>
    <w:rsid w:val="00FE3657"/>
    <w:rsid w:val="00FE380C"/>
    <w:rsid w:val="00FE3AA2"/>
    <w:rsid w:val="00FE3E66"/>
    <w:rsid w:val="00FE49FC"/>
    <w:rsid w:val="00FE4D8A"/>
    <w:rsid w:val="00FE5140"/>
    <w:rsid w:val="00FE59E9"/>
    <w:rsid w:val="00FE6A3E"/>
    <w:rsid w:val="00FF0766"/>
    <w:rsid w:val="00FF4AF9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0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27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6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835</Words>
  <Characters>4760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2023-12-25T11:55:00Z</cp:lastPrinted>
  <dcterms:created xsi:type="dcterms:W3CDTF">2023-12-25T11:05:00Z</dcterms:created>
  <dcterms:modified xsi:type="dcterms:W3CDTF">2023-12-26T10:32:00Z</dcterms:modified>
</cp:coreProperties>
</file>